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DA4BF" w14:textId="77777777" w:rsidR="007D1699" w:rsidRPr="000021A0" w:rsidRDefault="007D1699">
      <w:pPr>
        <w:jc w:val="center"/>
        <w:rPr>
          <w:rFonts w:ascii="Trebuchet MS" w:hAnsi="Trebuchet MS" w:cstheme="minorHAnsi"/>
          <w:b/>
          <w:sz w:val="22"/>
          <w:szCs w:val="22"/>
          <w:u w:val="single"/>
        </w:rPr>
      </w:pPr>
    </w:p>
    <w:p w14:paraId="7C55ED61" w14:textId="4D7D77EF" w:rsidR="007D1699" w:rsidRPr="00C76DC0" w:rsidRDefault="00C76DC0">
      <w:pPr>
        <w:jc w:val="center"/>
        <w:rPr>
          <w:rFonts w:ascii="Trebuchet MS" w:hAnsi="Trebuchet MS" w:cstheme="minorHAnsi"/>
          <w:b/>
          <w:color w:val="8560CE"/>
          <w:sz w:val="32"/>
          <w:szCs w:val="32"/>
        </w:rPr>
      </w:pPr>
      <w:r w:rsidRPr="00C76DC0">
        <w:rPr>
          <w:rFonts w:ascii="Trebuchet MS" w:hAnsi="Trebuchet MS" w:cstheme="minorHAnsi"/>
          <w:b/>
          <w:color w:val="8560CE"/>
          <w:sz w:val="32"/>
          <w:szCs w:val="32"/>
        </w:rPr>
        <w:t>Most Promising New Entrant Trainee Civil Engineer</w:t>
      </w:r>
    </w:p>
    <w:p w14:paraId="078092B6" w14:textId="77777777" w:rsidR="007D1699" w:rsidRPr="000021A0" w:rsidRDefault="007D1699">
      <w:pPr>
        <w:jc w:val="center"/>
        <w:rPr>
          <w:rFonts w:ascii="Trebuchet MS" w:hAnsi="Trebuchet MS" w:cstheme="minorHAnsi"/>
          <w:b/>
          <w:sz w:val="22"/>
          <w:szCs w:val="22"/>
          <w:u w:val="single"/>
        </w:rPr>
      </w:pPr>
    </w:p>
    <w:p w14:paraId="6A88F5F4" w14:textId="77777777" w:rsidR="007D1699" w:rsidRPr="000021A0" w:rsidRDefault="007D1699">
      <w:pPr>
        <w:jc w:val="center"/>
        <w:rPr>
          <w:rFonts w:ascii="Trebuchet MS" w:hAnsi="Trebuchet MS" w:cstheme="minorHAnsi"/>
          <w:b/>
          <w:sz w:val="22"/>
          <w:szCs w:val="22"/>
          <w:u w:val="single"/>
        </w:rPr>
      </w:pPr>
    </w:p>
    <w:p w14:paraId="2350876E" w14:textId="77777777" w:rsidR="00741C71" w:rsidRPr="00985E18" w:rsidRDefault="00185732" w:rsidP="00741C71">
      <w:pPr>
        <w:ind w:left="1430" w:right="556" w:hanging="1146"/>
        <w:jc w:val="both"/>
        <w:rPr>
          <w:rFonts w:ascii="Trebuchet MS" w:hAnsi="Trebuchet MS" w:cstheme="minorHAnsi"/>
          <w:sz w:val="22"/>
          <w:szCs w:val="22"/>
        </w:rPr>
      </w:pPr>
      <w:r w:rsidRPr="007E5AC7">
        <w:rPr>
          <w:rFonts w:ascii="Trebuchet MS" w:hAnsi="Trebuchet MS" w:cstheme="minorHAnsi"/>
          <w:b/>
          <w:sz w:val="24"/>
          <w:szCs w:val="24"/>
        </w:rPr>
        <w:t>Eligibility</w:t>
      </w:r>
      <w:r w:rsidR="00741C71">
        <w:rPr>
          <w:rFonts w:ascii="Trebuchet MS" w:hAnsi="Trebuchet MS" w:cstheme="minorHAnsi"/>
          <w:sz w:val="22"/>
          <w:szCs w:val="22"/>
        </w:rPr>
        <w:tab/>
      </w:r>
      <w:r w:rsidR="00741C71" w:rsidRPr="00985E18">
        <w:rPr>
          <w:rFonts w:ascii="Trebuchet MS" w:hAnsi="Trebuchet MS" w:cstheme="minorHAnsi"/>
          <w:sz w:val="22"/>
          <w:szCs w:val="22"/>
        </w:rPr>
        <w:t>Any</w:t>
      </w:r>
      <w:r w:rsidR="00741C71">
        <w:rPr>
          <w:rFonts w:ascii="Trebuchet MS" w:hAnsi="Trebuchet MS" w:cstheme="minorHAnsi"/>
          <w:sz w:val="22"/>
          <w:szCs w:val="22"/>
        </w:rPr>
        <w:t xml:space="preserve"> Engineer, excluding Technicians</w:t>
      </w:r>
      <w:r w:rsidR="00741C71" w:rsidRPr="00985E18">
        <w:rPr>
          <w:rFonts w:ascii="Trebuchet MS" w:hAnsi="Trebuchet MS" w:cstheme="minorHAnsi"/>
          <w:sz w:val="22"/>
          <w:szCs w:val="22"/>
        </w:rPr>
        <w:t xml:space="preserve">, who is being supported by their employer while working towards a recognised civil engineering qualification.  This is </w:t>
      </w:r>
      <w:r w:rsidR="00741C71" w:rsidRPr="00985E18">
        <w:rPr>
          <w:rFonts w:ascii="Trebuchet MS" w:hAnsi="Trebuchet MS" w:cstheme="minorHAnsi"/>
          <w:b/>
          <w:sz w:val="22"/>
          <w:szCs w:val="22"/>
        </w:rPr>
        <w:t>not</w:t>
      </w:r>
      <w:r w:rsidR="00741C71" w:rsidRPr="00985E18">
        <w:rPr>
          <w:rFonts w:ascii="Trebuchet MS" w:hAnsi="Trebuchet MS" w:cstheme="minorHAnsi"/>
          <w:sz w:val="22"/>
          <w:szCs w:val="22"/>
        </w:rPr>
        <w:t xml:space="preserve"> restricted to those who are on an ICE company training scheme or similar.</w:t>
      </w:r>
    </w:p>
    <w:p w14:paraId="63684F1D" w14:textId="77777777" w:rsidR="00741C71" w:rsidRPr="00985E18" w:rsidRDefault="00741C71" w:rsidP="00741C71">
      <w:pPr>
        <w:ind w:left="1430" w:right="556" w:hanging="1146"/>
        <w:jc w:val="both"/>
        <w:rPr>
          <w:rFonts w:ascii="Trebuchet MS" w:hAnsi="Trebuchet MS" w:cstheme="minorHAnsi"/>
          <w:sz w:val="22"/>
          <w:szCs w:val="22"/>
        </w:rPr>
      </w:pPr>
    </w:p>
    <w:p w14:paraId="33B008AB" w14:textId="77777777" w:rsidR="00741C71" w:rsidRPr="00985E18" w:rsidRDefault="00741C71" w:rsidP="00741C71">
      <w:pPr>
        <w:ind w:left="1430" w:right="556" w:hanging="1146"/>
        <w:jc w:val="both"/>
        <w:rPr>
          <w:rFonts w:ascii="Trebuchet MS" w:hAnsi="Trebuchet MS" w:cstheme="minorHAnsi"/>
          <w:sz w:val="22"/>
          <w:szCs w:val="22"/>
        </w:rPr>
      </w:pPr>
      <w:r w:rsidRPr="00985E18">
        <w:rPr>
          <w:rFonts w:ascii="Trebuchet MS" w:hAnsi="Trebuchet MS" w:cstheme="minorHAnsi"/>
          <w:sz w:val="22"/>
          <w:szCs w:val="22"/>
        </w:rPr>
        <w:tab/>
        <w:t>The Trainee must have joined the industry within the last four years, be employe</w:t>
      </w:r>
      <w:r>
        <w:rPr>
          <w:rFonts w:ascii="Trebuchet MS" w:hAnsi="Trebuchet MS" w:cstheme="minorHAnsi"/>
          <w:sz w:val="22"/>
          <w:szCs w:val="22"/>
        </w:rPr>
        <w:t>d by a member of CECA Scotland</w:t>
      </w:r>
      <w:r w:rsidRPr="00985E18">
        <w:rPr>
          <w:rFonts w:ascii="Trebuchet MS" w:hAnsi="Trebuchet MS" w:cstheme="minorHAnsi"/>
          <w:sz w:val="22"/>
          <w:szCs w:val="22"/>
        </w:rPr>
        <w:t xml:space="preserve"> in the Civil Engineering Contracting industry but can be either site or office based. </w:t>
      </w:r>
    </w:p>
    <w:p w14:paraId="034948A3" w14:textId="77777777" w:rsidR="00185732" w:rsidRPr="000021A0" w:rsidRDefault="008C1134" w:rsidP="00185732">
      <w:pPr>
        <w:ind w:left="1430" w:right="556" w:hanging="1146"/>
        <w:jc w:val="both"/>
        <w:rPr>
          <w:rFonts w:ascii="Trebuchet MS" w:hAnsi="Trebuchet MS" w:cstheme="minorHAnsi"/>
          <w:sz w:val="22"/>
          <w:szCs w:val="22"/>
        </w:rPr>
      </w:pPr>
      <w:r>
        <w:rPr>
          <w:rFonts w:ascii="Trebuchet MS" w:hAnsi="Trebuchet MS" w:cstheme="minorHAnsi"/>
          <w:sz w:val="22"/>
          <w:szCs w:val="22"/>
        </w:rPr>
        <w:tab/>
      </w:r>
    </w:p>
    <w:p w14:paraId="2D7457C1" w14:textId="2ECFE555" w:rsidR="00185732" w:rsidRPr="000021A0" w:rsidRDefault="00185732" w:rsidP="00185732">
      <w:pPr>
        <w:ind w:left="1430" w:right="556" w:hanging="1146"/>
        <w:jc w:val="both"/>
        <w:rPr>
          <w:rFonts w:ascii="Trebuchet MS" w:hAnsi="Trebuchet MS" w:cstheme="minorHAnsi"/>
          <w:sz w:val="22"/>
          <w:szCs w:val="22"/>
        </w:rPr>
      </w:pPr>
      <w:r w:rsidRPr="007E5AC7">
        <w:rPr>
          <w:rFonts w:ascii="Trebuchet MS" w:hAnsi="Trebuchet MS" w:cstheme="minorHAnsi"/>
          <w:b/>
          <w:sz w:val="24"/>
          <w:szCs w:val="24"/>
        </w:rPr>
        <w:t>Criteria</w:t>
      </w:r>
      <w:r w:rsidR="00013938" w:rsidRPr="007E5AC7">
        <w:rPr>
          <w:rFonts w:ascii="Trebuchet MS" w:hAnsi="Trebuchet MS" w:cstheme="minorHAnsi"/>
          <w:sz w:val="24"/>
          <w:szCs w:val="24"/>
        </w:rPr>
        <w:tab/>
      </w:r>
      <w:r w:rsidR="00013938" w:rsidRPr="00985E18">
        <w:rPr>
          <w:rFonts w:ascii="Trebuchet MS" w:hAnsi="Trebuchet MS" w:cstheme="minorHAnsi"/>
          <w:sz w:val="22"/>
          <w:szCs w:val="22"/>
        </w:rPr>
        <w:t xml:space="preserve">Completion of this </w:t>
      </w:r>
      <w:r w:rsidR="007E5AC7">
        <w:rPr>
          <w:rFonts w:ascii="Trebuchet MS" w:hAnsi="Trebuchet MS" w:cstheme="minorHAnsi"/>
          <w:sz w:val="22"/>
          <w:szCs w:val="22"/>
        </w:rPr>
        <w:t>Nomination</w:t>
      </w:r>
      <w:r w:rsidR="007E5AC7" w:rsidRPr="000021A0">
        <w:rPr>
          <w:rFonts w:ascii="Trebuchet MS" w:hAnsi="Trebuchet MS" w:cstheme="minorHAnsi"/>
          <w:sz w:val="22"/>
          <w:szCs w:val="22"/>
        </w:rPr>
        <w:t xml:space="preserve"> </w:t>
      </w:r>
      <w:r w:rsidR="00013938" w:rsidRPr="00985E18">
        <w:rPr>
          <w:rFonts w:ascii="Trebuchet MS" w:hAnsi="Trebuchet MS" w:cstheme="minorHAnsi"/>
          <w:sz w:val="22"/>
          <w:szCs w:val="22"/>
        </w:rPr>
        <w:t>Form with the appropriate Sponsor’s Proposal detailing the reasons for putting forward the candidate.  “Most Promising” might include those Engineers having made the most professional advancement, or showing the most management potential or communication skills or a combination of skills.</w:t>
      </w:r>
    </w:p>
    <w:p w14:paraId="635745FB" w14:textId="77777777" w:rsidR="00185732" w:rsidRPr="000021A0" w:rsidRDefault="00185732" w:rsidP="00185732">
      <w:pPr>
        <w:ind w:left="1430" w:right="556" w:hanging="1146"/>
        <w:jc w:val="both"/>
        <w:rPr>
          <w:rFonts w:ascii="Trebuchet MS" w:hAnsi="Trebuchet MS" w:cstheme="minorHAnsi"/>
          <w:sz w:val="22"/>
          <w:szCs w:val="22"/>
        </w:rPr>
      </w:pPr>
    </w:p>
    <w:p w14:paraId="262487E0" w14:textId="311552EE" w:rsidR="00185732" w:rsidRPr="000021A0" w:rsidRDefault="00185732" w:rsidP="00185732">
      <w:pPr>
        <w:ind w:left="1430" w:right="556" w:hanging="1146"/>
        <w:jc w:val="both"/>
        <w:rPr>
          <w:rFonts w:ascii="Trebuchet MS" w:hAnsi="Trebuchet MS" w:cstheme="minorHAnsi"/>
          <w:sz w:val="22"/>
          <w:szCs w:val="22"/>
        </w:rPr>
      </w:pPr>
      <w:r w:rsidRPr="007E5AC7">
        <w:rPr>
          <w:rFonts w:ascii="Trebuchet MS" w:hAnsi="Trebuchet MS" w:cstheme="minorHAnsi"/>
          <w:b/>
          <w:sz w:val="24"/>
          <w:szCs w:val="24"/>
        </w:rPr>
        <w:t>Award</w:t>
      </w:r>
      <w:r w:rsidR="008C1134">
        <w:rPr>
          <w:rFonts w:ascii="Trebuchet MS" w:hAnsi="Trebuchet MS" w:cstheme="minorHAnsi"/>
          <w:sz w:val="22"/>
          <w:szCs w:val="22"/>
        </w:rPr>
        <w:tab/>
        <w:t>A certificate</w:t>
      </w:r>
      <w:r w:rsidRPr="000021A0">
        <w:rPr>
          <w:rFonts w:ascii="Trebuchet MS" w:hAnsi="Trebuchet MS" w:cstheme="minorHAnsi"/>
          <w:sz w:val="22"/>
          <w:szCs w:val="22"/>
        </w:rPr>
        <w:t xml:space="preserve"> and cash prize of £500 will be presented at the Annual </w:t>
      </w:r>
      <w:r w:rsidR="00A44EDA">
        <w:rPr>
          <w:rFonts w:ascii="Trebuchet MS" w:hAnsi="Trebuchet MS" w:cstheme="minorHAnsi"/>
          <w:sz w:val="22"/>
          <w:szCs w:val="22"/>
        </w:rPr>
        <w:t xml:space="preserve">CECA Scotland </w:t>
      </w:r>
      <w:r w:rsidRPr="000021A0">
        <w:rPr>
          <w:rFonts w:ascii="Trebuchet MS" w:hAnsi="Trebuchet MS" w:cstheme="minorHAnsi"/>
          <w:sz w:val="22"/>
          <w:szCs w:val="22"/>
        </w:rPr>
        <w:t>Dinner</w:t>
      </w:r>
      <w:r w:rsidR="007537F2">
        <w:rPr>
          <w:rFonts w:ascii="Trebuchet MS" w:hAnsi="Trebuchet MS" w:cstheme="minorHAnsi"/>
          <w:sz w:val="22"/>
          <w:szCs w:val="22"/>
        </w:rPr>
        <w:t xml:space="preserve"> </w:t>
      </w:r>
      <w:bookmarkStart w:id="0" w:name="_Hlk524516190"/>
      <w:r w:rsidR="007E5AC7">
        <w:rPr>
          <w:rFonts w:ascii="Trebuchet MS" w:hAnsi="Trebuchet MS" w:cstheme="minorHAnsi"/>
          <w:sz w:val="22"/>
          <w:szCs w:val="22"/>
        </w:rPr>
        <w:t>in Glasgow on 2</w:t>
      </w:r>
      <w:r w:rsidR="00E14BF3">
        <w:rPr>
          <w:rFonts w:ascii="Trebuchet MS" w:hAnsi="Trebuchet MS" w:cstheme="minorHAnsi"/>
          <w:sz w:val="22"/>
          <w:szCs w:val="22"/>
        </w:rPr>
        <w:t>6</w:t>
      </w:r>
      <w:r w:rsidR="007E5AC7" w:rsidRPr="00211840">
        <w:rPr>
          <w:rFonts w:ascii="Trebuchet MS" w:hAnsi="Trebuchet MS" w:cstheme="minorHAnsi"/>
          <w:sz w:val="22"/>
          <w:szCs w:val="22"/>
          <w:vertAlign w:val="superscript"/>
        </w:rPr>
        <w:t>th</w:t>
      </w:r>
      <w:r w:rsidR="007E5AC7">
        <w:rPr>
          <w:rFonts w:ascii="Trebuchet MS" w:hAnsi="Trebuchet MS" w:cstheme="minorHAnsi"/>
          <w:sz w:val="22"/>
          <w:szCs w:val="22"/>
        </w:rPr>
        <w:t xml:space="preserve"> March 20</w:t>
      </w:r>
      <w:r w:rsidR="00E14BF3">
        <w:rPr>
          <w:rFonts w:ascii="Trebuchet MS" w:hAnsi="Trebuchet MS" w:cstheme="minorHAnsi"/>
          <w:sz w:val="22"/>
          <w:szCs w:val="22"/>
        </w:rPr>
        <w:t>20</w:t>
      </w:r>
      <w:bookmarkEnd w:id="0"/>
      <w:r w:rsidRPr="000021A0">
        <w:rPr>
          <w:rFonts w:ascii="Trebuchet MS" w:hAnsi="Trebuchet MS" w:cstheme="minorHAnsi"/>
          <w:sz w:val="22"/>
          <w:szCs w:val="22"/>
        </w:rPr>
        <w:t>, to which the winner will be invited.</w:t>
      </w:r>
    </w:p>
    <w:p w14:paraId="627D601C" w14:textId="77777777" w:rsidR="007D1699" w:rsidRPr="000021A0" w:rsidRDefault="007D1699">
      <w:pPr>
        <w:ind w:left="1430" w:right="556" w:hanging="1146"/>
        <w:rPr>
          <w:rFonts w:ascii="Trebuchet MS" w:hAnsi="Trebuchet MS" w:cstheme="minorHAnsi"/>
          <w:sz w:val="22"/>
          <w:szCs w:val="22"/>
        </w:rPr>
      </w:pPr>
    </w:p>
    <w:p w14:paraId="7EDCF3CD" w14:textId="77777777" w:rsidR="007D1699" w:rsidRPr="000021A0" w:rsidRDefault="007D1699">
      <w:pPr>
        <w:ind w:right="556" w:hanging="1146"/>
        <w:rPr>
          <w:rFonts w:ascii="Trebuchet MS" w:hAnsi="Trebuchet MS" w:cstheme="minorHAnsi"/>
          <w:b/>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6623"/>
      </w:tblGrid>
      <w:tr w:rsidR="007D1699" w:rsidRPr="000021A0" w14:paraId="048223C9" w14:textId="77777777" w:rsidTr="00887618">
        <w:tc>
          <w:tcPr>
            <w:tcW w:w="2874" w:type="dxa"/>
          </w:tcPr>
          <w:p w14:paraId="6A5F848F" w14:textId="77777777" w:rsidR="007D1699" w:rsidRPr="000021A0" w:rsidRDefault="007D1699" w:rsidP="00185732">
            <w:pPr>
              <w:ind w:right="-54"/>
              <w:rPr>
                <w:rFonts w:ascii="Trebuchet MS" w:hAnsi="Trebuchet MS" w:cstheme="minorHAnsi"/>
                <w:b/>
                <w:sz w:val="22"/>
                <w:szCs w:val="22"/>
              </w:rPr>
            </w:pPr>
            <w:r w:rsidRPr="000021A0">
              <w:rPr>
                <w:rFonts w:ascii="Trebuchet MS" w:hAnsi="Trebuchet MS" w:cstheme="minorHAnsi"/>
                <w:b/>
                <w:sz w:val="22"/>
                <w:szCs w:val="22"/>
              </w:rPr>
              <w:t xml:space="preserve">Name of </w:t>
            </w:r>
            <w:r w:rsidR="00013938">
              <w:rPr>
                <w:rFonts w:ascii="Trebuchet MS" w:hAnsi="Trebuchet MS" w:cstheme="minorHAnsi"/>
                <w:b/>
                <w:sz w:val="22"/>
                <w:szCs w:val="22"/>
              </w:rPr>
              <w:t>Trainee Civil Engineer</w:t>
            </w:r>
          </w:p>
          <w:p w14:paraId="6D6D643F" w14:textId="77777777" w:rsidR="00185732" w:rsidRPr="000021A0" w:rsidRDefault="00185732" w:rsidP="00185732">
            <w:pPr>
              <w:ind w:right="-54"/>
              <w:rPr>
                <w:rFonts w:ascii="Trebuchet MS" w:hAnsi="Trebuchet MS" w:cstheme="minorHAnsi"/>
                <w:b/>
                <w:sz w:val="22"/>
                <w:szCs w:val="22"/>
              </w:rPr>
            </w:pPr>
          </w:p>
        </w:tc>
        <w:tc>
          <w:tcPr>
            <w:tcW w:w="6623" w:type="dxa"/>
          </w:tcPr>
          <w:p w14:paraId="18ABC039" w14:textId="77777777" w:rsidR="007D1699" w:rsidRPr="000021A0" w:rsidRDefault="007D1699">
            <w:pPr>
              <w:ind w:right="-54"/>
              <w:rPr>
                <w:rFonts w:ascii="Trebuchet MS" w:hAnsi="Trebuchet MS" w:cstheme="minorHAnsi"/>
                <w:b/>
                <w:sz w:val="22"/>
                <w:szCs w:val="22"/>
              </w:rPr>
            </w:pPr>
          </w:p>
          <w:p w14:paraId="0FF9FD96" w14:textId="77777777" w:rsidR="00282F8F" w:rsidRPr="000021A0" w:rsidRDefault="00282F8F">
            <w:pPr>
              <w:ind w:right="-54"/>
              <w:rPr>
                <w:rFonts w:ascii="Trebuchet MS" w:hAnsi="Trebuchet MS" w:cstheme="minorHAnsi"/>
                <w:b/>
                <w:sz w:val="22"/>
                <w:szCs w:val="22"/>
              </w:rPr>
            </w:pPr>
          </w:p>
        </w:tc>
      </w:tr>
      <w:tr w:rsidR="00887618" w:rsidRPr="000021A0" w14:paraId="2E36B344" w14:textId="77777777" w:rsidTr="00887618">
        <w:tc>
          <w:tcPr>
            <w:tcW w:w="2874" w:type="dxa"/>
          </w:tcPr>
          <w:p w14:paraId="0FA383A7" w14:textId="77777777" w:rsidR="00887618" w:rsidRDefault="00887618" w:rsidP="00185732">
            <w:pPr>
              <w:ind w:right="-54"/>
              <w:rPr>
                <w:rFonts w:ascii="Trebuchet MS" w:hAnsi="Trebuchet MS" w:cstheme="minorHAnsi"/>
                <w:b/>
                <w:sz w:val="22"/>
                <w:szCs w:val="22"/>
              </w:rPr>
            </w:pPr>
            <w:r>
              <w:rPr>
                <w:rFonts w:ascii="Trebuchet MS" w:hAnsi="Trebuchet MS" w:cstheme="minorHAnsi"/>
                <w:b/>
                <w:sz w:val="22"/>
                <w:szCs w:val="22"/>
              </w:rPr>
              <w:t>Name of Company</w:t>
            </w:r>
          </w:p>
          <w:p w14:paraId="0EFE68E6" w14:textId="77777777" w:rsidR="00887618" w:rsidRPr="000021A0" w:rsidRDefault="00887618" w:rsidP="00185732">
            <w:pPr>
              <w:ind w:right="-54"/>
              <w:rPr>
                <w:rFonts w:ascii="Trebuchet MS" w:hAnsi="Trebuchet MS" w:cstheme="minorHAnsi"/>
                <w:b/>
                <w:sz w:val="22"/>
                <w:szCs w:val="22"/>
              </w:rPr>
            </w:pPr>
          </w:p>
        </w:tc>
        <w:tc>
          <w:tcPr>
            <w:tcW w:w="6623" w:type="dxa"/>
          </w:tcPr>
          <w:p w14:paraId="510B011E" w14:textId="77777777" w:rsidR="00887618" w:rsidRPr="000021A0" w:rsidRDefault="00887618">
            <w:pPr>
              <w:ind w:right="-54"/>
              <w:rPr>
                <w:rFonts w:ascii="Trebuchet MS" w:hAnsi="Trebuchet MS" w:cstheme="minorHAnsi"/>
                <w:b/>
                <w:sz w:val="22"/>
                <w:szCs w:val="22"/>
              </w:rPr>
            </w:pPr>
          </w:p>
        </w:tc>
      </w:tr>
      <w:tr w:rsidR="00887618" w:rsidRPr="000021A0" w14:paraId="352B199A" w14:textId="77777777" w:rsidTr="00887618">
        <w:tc>
          <w:tcPr>
            <w:tcW w:w="2874" w:type="dxa"/>
          </w:tcPr>
          <w:p w14:paraId="0388099B" w14:textId="77777777" w:rsidR="00887618" w:rsidRPr="000021A0" w:rsidRDefault="00013938" w:rsidP="00185732">
            <w:pPr>
              <w:ind w:right="-54"/>
              <w:rPr>
                <w:rFonts w:ascii="Trebuchet MS" w:hAnsi="Trebuchet MS" w:cstheme="minorHAnsi"/>
                <w:b/>
                <w:sz w:val="22"/>
                <w:szCs w:val="22"/>
              </w:rPr>
            </w:pPr>
            <w:r w:rsidRPr="00985E18">
              <w:rPr>
                <w:rFonts w:ascii="Trebuchet MS" w:hAnsi="Trebuchet MS" w:cstheme="minorHAnsi"/>
                <w:b/>
                <w:sz w:val="22"/>
                <w:szCs w:val="22"/>
              </w:rPr>
              <w:t>Employment Start Date (or date Trainee joined the industry, if earlier)</w:t>
            </w:r>
          </w:p>
        </w:tc>
        <w:tc>
          <w:tcPr>
            <w:tcW w:w="6623" w:type="dxa"/>
          </w:tcPr>
          <w:p w14:paraId="14E520E1" w14:textId="77777777" w:rsidR="00887618" w:rsidRPr="000021A0" w:rsidRDefault="00887618">
            <w:pPr>
              <w:ind w:right="-54"/>
              <w:rPr>
                <w:rFonts w:ascii="Trebuchet MS" w:hAnsi="Trebuchet MS" w:cstheme="minorHAnsi"/>
                <w:b/>
                <w:sz w:val="22"/>
                <w:szCs w:val="22"/>
              </w:rPr>
            </w:pPr>
          </w:p>
        </w:tc>
      </w:tr>
      <w:tr w:rsidR="00887618" w:rsidRPr="000021A0" w14:paraId="7CFD1E72" w14:textId="77777777" w:rsidTr="00887618">
        <w:tc>
          <w:tcPr>
            <w:tcW w:w="2874" w:type="dxa"/>
          </w:tcPr>
          <w:p w14:paraId="5181F5D2" w14:textId="77777777" w:rsidR="00013938" w:rsidRPr="00985E18" w:rsidRDefault="00013938" w:rsidP="00013938">
            <w:pPr>
              <w:ind w:right="-54"/>
              <w:rPr>
                <w:rFonts w:ascii="Trebuchet MS" w:hAnsi="Trebuchet MS" w:cstheme="minorHAnsi"/>
                <w:b/>
                <w:sz w:val="22"/>
                <w:szCs w:val="22"/>
              </w:rPr>
            </w:pPr>
            <w:r w:rsidRPr="00985E18">
              <w:rPr>
                <w:rFonts w:ascii="Trebuchet MS" w:hAnsi="Trebuchet MS" w:cstheme="minorHAnsi"/>
                <w:b/>
                <w:sz w:val="22"/>
                <w:szCs w:val="22"/>
              </w:rPr>
              <w:t>Qualification being sought</w:t>
            </w:r>
          </w:p>
          <w:p w14:paraId="01C06112" w14:textId="77777777" w:rsidR="00887618" w:rsidRPr="000021A0" w:rsidRDefault="00887618" w:rsidP="00C77C08">
            <w:pPr>
              <w:ind w:right="-54"/>
              <w:rPr>
                <w:rFonts w:ascii="Trebuchet MS" w:hAnsi="Trebuchet MS" w:cstheme="minorHAnsi"/>
                <w:b/>
                <w:sz w:val="22"/>
                <w:szCs w:val="22"/>
              </w:rPr>
            </w:pPr>
          </w:p>
        </w:tc>
        <w:tc>
          <w:tcPr>
            <w:tcW w:w="6623" w:type="dxa"/>
          </w:tcPr>
          <w:p w14:paraId="4C58929B" w14:textId="77777777" w:rsidR="00887618" w:rsidRPr="000021A0" w:rsidRDefault="00887618">
            <w:pPr>
              <w:ind w:right="-54"/>
              <w:rPr>
                <w:rFonts w:ascii="Trebuchet MS" w:hAnsi="Trebuchet MS" w:cstheme="minorHAnsi"/>
                <w:b/>
                <w:sz w:val="22"/>
                <w:szCs w:val="22"/>
              </w:rPr>
            </w:pPr>
          </w:p>
        </w:tc>
      </w:tr>
      <w:tr w:rsidR="00887618" w:rsidRPr="000021A0" w14:paraId="67292B56" w14:textId="77777777" w:rsidTr="00887618">
        <w:tc>
          <w:tcPr>
            <w:tcW w:w="2874" w:type="dxa"/>
          </w:tcPr>
          <w:p w14:paraId="1585FFF7" w14:textId="77777777" w:rsidR="00887618" w:rsidRPr="000021A0" w:rsidRDefault="00887618" w:rsidP="00185732">
            <w:pPr>
              <w:ind w:right="-54"/>
              <w:rPr>
                <w:rFonts w:ascii="Trebuchet MS" w:hAnsi="Trebuchet MS" w:cstheme="minorHAnsi"/>
                <w:b/>
                <w:sz w:val="22"/>
                <w:szCs w:val="22"/>
              </w:rPr>
            </w:pPr>
            <w:r w:rsidRPr="000021A0">
              <w:rPr>
                <w:rFonts w:ascii="Trebuchet MS" w:hAnsi="Trebuchet MS" w:cstheme="minorHAnsi"/>
                <w:b/>
                <w:sz w:val="22"/>
                <w:szCs w:val="22"/>
              </w:rPr>
              <w:t xml:space="preserve">Anticipated Completion Date </w:t>
            </w:r>
          </w:p>
          <w:p w14:paraId="50B966A5" w14:textId="77777777" w:rsidR="00887618" w:rsidRPr="000021A0" w:rsidRDefault="00887618">
            <w:pPr>
              <w:ind w:right="-54"/>
              <w:rPr>
                <w:rFonts w:ascii="Trebuchet MS" w:hAnsi="Trebuchet MS" w:cstheme="minorHAnsi"/>
                <w:b/>
                <w:sz w:val="22"/>
                <w:szCs w:val="22"/>
              </w:rPr>
            </w:pPr>
          </w:p>
        </w:tc>
        <w:tc>
          <w:tcPr>
            <w:tcW w:w="6623" w:type="dxa"/>
          </w:tcPr>
          <w:p w14:paraId="73A39F74" w14:textId="77777777" w:rsidR="00887618" w:rsidRPr="000021A0" w:rsidRDefault="00887618">
            <w:pPr>
              <w:ind w:right="-54"/>
              <w:rPr>
                <w:rFonts w:ascii="Trebuchet MS" w:hAnsi="Trebuchet MS" w:cstheme="minorHAnsi"/>
                <w:b/>
                <w:sz w:val="22"/>
                <w:szCs w:val="22"/>
              </w:rPr>
            </w:pPr>
          </w:p>
        </w:tc>
      </w:tr>
      <w:tr w:rsidR="00887618" w:rsidRPr="000021A0" w14:paraId="1381D144" w14:textId="77777777" w:rsidTr="00887618">
        <w:tc>
          <w:tcPr>
            <w:tcW w:w="2874" w:type="dxa"/>
          </w:tcPr>
          <w:p w14:paraId="3170685F" w14:textId="77777777" w:rsidR="00887618" w:rsidRDefault="00013938" w:rsidP="00185732">
            <w:pPr>
              <w:ind w:right="-54"/>
              <w:rPr>
                <w:rFonts w:ascii="Trebuchet MS" w:hAnsi="Trebuchet MS" w:cstheme="minorHAnsi"/>
                <w:b/>
                <w:sz w:val="22"/>
                <w:szCs w:val="22"/>
              </w:rPr>
            </w:pPr>
            <w:r>
              <w:rPr>
                <w:rFonts w:ascii="Trebuchet MS" w:hAnsi="Trebuchet MS" w:cstheme="minorHAnsi"/>
                <w:b/>
                <w:sz w:val="22"/>
                <w:szCs w:val="22"/>
              </w:rPr>
              <w:t>Current Role</w:t>
            </w:r>
          </w:p>
          <w:p w14:paraId="4060CE17" w14:textId="77777777" w:rsidR="00013938" w:rsidRPr="000021A0" w:rsidRDefault="00013938" w:rsidP="00185732">
            <w:pPr>
              <w:ind w:right="-54"/>
              <w:rPr>
                <w:rFonts w:ascii="Trebuchet MS" w:hAnsi="Trebuchet MS" w:cstheme="minorHAnsi"/>
                <w:b/>
                <w:sz w:val="22"/>
                <w:szCs w:val="22"/>
              </w:rPr>
            </w:pPr>
          </w:p>
        </w:tc>
        <w:tc>
          <w:tcPr>
            <w:tcW w:w="6623" w:type="dxa"/>
          </w:tcPr>
          <w:p w14:paraId="5CCF306E" w14:textId="77777777" w:rsidR="00887618" w:rsidRPr="000021A0" w:rsidRDefault="00887618">
            <w:pPr>
              <w:ind w:right="-54"/>
              <w:rPr>
                <w:rFonts w:ascii="Trebuchet MS" w:hAnsi="Trebuchet MS" w:cstheme="minorHAnsi"/>
                <w:b/>
                <w:sz w:val="22"/>
                <w:szCs w:val="22"/>
              </w:rPr>
            </w:pPr>
          </w:p>
        </w:tc>
      </w:tr>
      <w:tr w:rsidR="00887618" w:rsidRPr="000021A0" w14:paraId="1222BD56" w14:textId="77777777" w:rsidTr="00887618">
        <w:tc>
          <w:tcPr>
            <w:tcW w:w="2874" w:type="dxa"/>
          </w:tcPr>
          <w:p w14:paraId="7645E75B" w14:textId="77777777" w:rsidR="00887618" w:rsidRPr="000021A0" w:rsidRDefault="00887618">
            <w:pPr>
              <w:ind w:right="-54"/>
              <w:rPr>
                <w:rFonts w:ascii="Trebuchet MS" w:hAnsi="Trebuchet MS" w:cstheme="minorHAnsi"/>
                <w:b/>
                <w:sz w:val="22"/>
                <w:szCs w:val="22"/>
              </w:rPr>
            </w:pPr>
          </w:p>
          <w:p w14:paraId="72C97D19" w14:textId="77777777" w:rsidR="00887618" w:rsidRPr="000021A0" w:rsidRDefault="00887618" w:rsidP="005B45A3">
            <w:pPr>
              <w:ind w:right="-54"/>
              <w:rPr>
                <w:rFonts w:ascii="Trebuchet MS" w:hAnsi="Trebuchet MS" w:cstheme="minorHAnsi"/>
                <w:b/>
                <w:sz w:val="22"/>
                <w:szCs w:val="22"/>
              </w:rPr>
            </w:pPr>
          </w:p>
        </w:tc>
        <w:tc>
          <w:tcPr>
            <w:tcW w:w="6623" w:type="dxa"/>
          </w:tcPr>
          <w:p w14:paraId="36D12FC7" w14:textId="77777777" w:rsidR="00887618" w:rsidRPr="005B45A3" w:rsidRDefault="005B45A3" w:rsidP="005B45A3">
            <w:pPr>
              <w:ind w:right="-54"/>
              <w:jc w:val="center"/>
              <w:rPr>
                <w:rFonts w:ascii="Trebuchet MS" w:hAnsi="Trebuchet MS" w:cstheme="minorHAnsi"/>
                <w:b/>
                <w:sz w:val="28"/>
                <w:szCs w:val="28"/>
              </w:rPr>
            </w:pPr>
            <w:r w:rsidRPr="005B45A3">
              <w:rPr>
                <w:rFonts w:ascii="Trebuchet MS" w:hAnsi="Trebuchet MS" w:cstheme="minorHAnsi"/>
                <w:b/>
                <w:sz w:val="28"/>
                <w:szCs w:val="28"/>
              </w:rPr>
              <w:t>Sponsor’s Support &amp; Comments:</w:t>
            </w:r>
          </w:p>
        </w:tc>
      </w:tr>
      <w:tr w:rsidR="005B45A3" w:rsidRPr="000021A0" w14:paraId="5B0996D5" w14:textId="77777777" w:rsidTr="00887618">
        <w:tc>
          <w:tcPr>
            <w:tcW w:w="2874" w:type="dxa"/>
          </w:tcPr>
          <w:p w14:paraId="59C65020" w14:textId="77777777" w:rsidR="005B45A3" w:rsidRPr="000021A0" w:rsidRDefault="005B45A3">
            <w:pPr>
              <w:ind w:right="-54"/>
              <w:rPr>
                <w:rFonts w:ascii="Trebuchet MS" w:hAnsi="Trebuchet MS" w:cstheme="minorHAnsi"/>
                <w:b/>
                <w:sz w:val="22"/>
                <w:szCs w:val="22"/>
              </w:rPr>
            </w:pPr>
            <w:r>
              <w:rPr>
                <w:rFonts w:ascii="Trebuchet MS" w:hAnsi="Trebuchet MS" w:cstheme="minorHAnsi"/>
                <w:b/>
                <w:sz w:val="22"/>
                <w:szCs w:val="22"/>
              </w:rPr>
              <w:t>Educational Achievement &amp; Progression</w:t>
            </w:r>
          </w:p>
        </w:tc>
        <w:tc>
          <w:tcPr>
            <w:tcW w:w="6623" w:type="dxa"/>
          </w:tcPr>
          <w:p w14:paraId="27FCCB32" w14:textId="77777777" w:rsidR="005B45A3" w:rsidRDefault="005B45A3" w:rsidP="005B45A3">
            <w:pPr>
              <w:ind w:right="-54"/>
              <w:rPr>
                <w:rFonts w:ascii="Trebuchet MS" w:hAnsi="Trebuchet MS" w:cstheme="minorHAnsi"/>
                <w:i/>
              </w:rPr>
            </w:pPr>
            <w:r w:rsidRPr="005B45A3">
              <w:rPr>
                <w:rFonts w:ascii="Trebuchet MS" w:hAnsi="Trebuchet MS" w:cstheme="minorHAnsi"/>
                <w:i/>
              </w:rPr>
              <w:t>E.G. Are they a “</w:t>
            </w:r>
            <w:r w:rsidR="00556B70" w:rsidRPr="005B45A3">
              <w:rPr>
                <w:rFonts w:ascii="Trebuchet MS" w:hAnsi="Trebuchet MS" w:cstheme="minorHAnsi"/>
                <w:i/>
              </w:rPr>
              <w:t>self-starter</w:t>
            </w:r>
            <w:r w:rsidRPr="005B45A3">
              <w:rPr>
                <w:rFonts w:ascii="Trebuchet MS" w:hAnsi="Trebuchet MS" w:cstheme="minorHAnsi"/>
                <w:i/>
              </w:rPr>
              <w:t xml:space="preserve">”, exceptional or have they shown </w:t>
            </w:r>
            <w:r w:rsidR="00556B70" w:rsidRPr="005B45A3">
              <w:rPr>
                <w:rFonts w:ascii="Trebuchet MS" w:hAnsi="Trebuchet MS" w:cstheme="minorHAnsi"/>
                <w:i/>
              </w:rPr>
              <w:t>perseverance</w:t>
            </w:r>
            <w:r w:rsidRPr="005B45A3">
              <w:rPr>
                <w:rFonts w:ascii="Trebuchet MS" w:hAnsi="Trebuchet MS" w:cstheme="minorHAnsi"/>
                <w:i/>
              </w:rPr>
              <w:t xml:space="preserve">? How well have they demonstrated achievement &amp; progression in their short careers? </w:t>
            </w:r>
            <w:r>
              <w:rPr>
                <w:rFonts w:ascii="Trebuchet MS" w:hAnsi="Trebuchet MS" w:cstheme="minorHAnsi"/>
                <w:i/>
              </w:rPr>
              <w:t xml:space="preserve">Are they working towards a professional qualification? </w:t>
            </w:r>
            <w:r w:rsidRPr="005B45A3">
              <w:rPr>
                <w:rFonts w:ascii="Trebuchet MS" w:hAnsi="Trebuchet MS" w:cstheme="minorHAnsi"/>
                <w:i/>
              </w:rPr>
              <w:t>Examples?</w:t>
            </w:r>
          </w:p>
          <w:p w14:paraId="280C0266" w14:textId="77777777" w:rsidR="00F360DC" w:rsidRDefault="00F360DC" w:rsidP="005B45A3">
            <w:pPr>
              <w:ind w:right="-54"/>
              <w:rPr>
                <w:rFonts w:ascii="Trebuchet MS" w:hAnsi="Trebuchet MS" w:cstheme="minorHAnsi"/>
                <w:i/>
              </w:rPr>
            </w:pPr>
          </w:p>
          <w:p w14:paraId="6FC4D699" w14:textId="77777777" w:rsidR="00F360DC" w:rsidRDefault="00F360DC" w:rsidP="005B45A3">
            <w:pPr>
              <w:ind w:right="-54"/>
              <w:rPr>
                <w:rFonts w:ascii="Trebuchet MS" w:hAnsi="Trebuchet MS" w:cstheme="minorHAnsi"/>
                <w:i/>
              </w:rPr>
            </w:pPr>
          </w:p>
          <w:p w14:paraId="6D6999B9" w14:textId="77777777" w:rsidR="00F360DC" w:rsidRDefault="00F360DC" w:rsidP="005B45A3">
            <w:pPr>
              <w:ind w:right="-54"/>
              <w:rPr>
                <w:rFonts w:ascii="Trebuchet MS" w:hAnsi="Trebuchet MS" w:cstheme="minorHAnsi"/>
                <w:i/>
              </w:rPr>
            </w:pPr>
          </w:p>
          <w:p w14:paraId="073B4F03" w14:textId="77777777" w:rsidR="00F360DC" w:rsidRDefault="00F360DC" w:rsidP="005B45A3">
            <w:pPr>
              <w:ind w:right="-54"/>
              <w:rPr>
                <w:rFonts w:ascii="Trebuchet MS" w:hAnsi="Trebuchet MS" w:cstheme="minorHAnsi"/>
                <w:i/>
              </w:rPr>
            </w:pPr>
          </w:p>
          <w:p w14:paraId="0952E2DC" w14:textId="45F596C9" w:rsidR="00F360DC" w:rsidRDefault="00F360DC" w:rsidP="005B45A3">
            <w:pPr>
              <w:ind w:right="-54"/>
              <w:rPr>
                <w:rFonts w:ascii="Trebuchet MS" w:hAnsi="Trebuchet MS" w:cstheme="minorHAnsi"/>
                <w:i/>
              </w:rPr>
            </w:pPr>
          </w:p>
          <w:p w14:paraId="79A67129" w14:textId="77777777" w:rsidR="00485AB0" w:rsidRDefault="00485AB0" w:rsidP="005B45A3">
            <w:pPr>
              <w:ind w:right="-54"/>
              <w:rPr>
                <w:rFonts w:ascii="Trebuchet MS" w:hAnsi="Trebuchet MS" w:cstheme="minorHAnsi"/>
                <w:i/>
              </w:rPr>
            </w:pPr>
          </w:p>
          <w:p w14:paraId="4BD5D150" w14:textId="77777777" w:rsidR="00F360DC" w:rsidRDefault="00F360DC" w:rsidP="005B45A3">
            <w:pPr>
              <w:ind w:right="-54"/>
              <w:rPr>
                <w:rFonts w:ascii="Trebuchet MS" w:hAnsi="Trebuchet MS" w:cstheme="minorHAnsi"/>
                <w:i/>
              </w:rPr>
            </w:pPr>
          </w:p>
          <w:p w14:paraId="64CBB729" w14:textId="77777777" w:rsidR="00F360DC" w:rsidRDefault="00F360DC" w:rsidP="005B45A3">
            <w:pPr>
              <w:ind w:right="-54"/>
              <w:rPr>
                <w:rFonts w:ascii="Trebuchet MS" w:hAnsi="Trebuchet MS" w:cstheme="minorHAnsi"/>
                <w:i/>
              </w:rPr>
            </w:pPr>
          </w:p>
          <w:p w14:paraId="763E9C92" w14:textId="77777777" w:rsidR="00F360DC" w:rsidRPr="005B45A3" w:rsidRDefault="00F360DC" w:rsidP="005B45A3">
            <w:pPr>
              <w:ind w:right="-54"/>
              <w:rPr>
                <w:rFonts w:ascii="Trebuchet MS" w:hAnsi="Trebuchet MS" w:cstheme="minorHAnsi"/>
                <w:i/>
              </w:rPr>
            </w:pPr>
          </w:p>
        </w:tc>
      </w:tr>
      <w:tr w:rsidR="005B45A3" w:rsidRPr="000021A0" w14:paraId="46E84921" w14:textId="77777777" w:rsidTr="00887618">
        <w:tc>
          <w:tcPr>
            <w:tcW w:w="2874" w:type="dxa"/>
          </w:tcPr>
          <w:p w14:paraId="19EC44B8" w14:textId="77777777" w:rsidR="005B45A3" w:rsidRDefault="005B45A3">
            <w:pPr>
              <w:ind w:right="-54"/>
              <w:rPr>
                <w:rFonts w:ascii="Trebuchet MS" w:hAnsi="Trebuchet MS" w:cstheme="minorHAnsi"/>
                <w:b/>
                <w:sz w:val="22"/>
                <w:szCs w:val="22"/>
              </w:rPr>
            </w:pPr>
            <w:r>
              <w:rPr>
                <w:rFonts w:ascii="Trebuchet MS" w:hAnsi="Trebuchet MS" w:cstheme="minorHAnsi"/>
                <w:b/>
                <w:sz w:val="22"/>
                <w:szCs w:val="22"/>
              </w:rPr>
              <w:lastRenderedPageBreak/>
              <w:t>Work Experience &amp; Responsibility</w:t>
            </w:r>
          </w:p>
        </w:tc>
        <w:tc>
          <w:tcPr>
            <w:tcW w:w="6623" w:type="dxa"/>
          </w:tcPr>
          <w:p w14:paraId="18150A6F" w14:textId="77777777" w:rsidR="005B45A3" w:rsidRDefault="005B45A3" w:rsidP="005B45A3">
            <w:pPr>
              <w:ind w:right="-54"/>
              <w:rPr>
                <w:rFonts w:ascii="Trebuchet MS" w:hAnsi="Trebuchet MS" w:cstheme="minorHAnsi"/>
                <w:i/>
              </w:rPr>
            </w:pPr>
            <w:r>
              <w:rPr>
                <w:rFonts w:ascii="Trebuchet MS" w:hAnsi="Trebuchet MS" w:cstheme="minorHAnsi"/>
                <w:i/>
              </w:rPr>
              <w:t>E.G. What is the level of responsibility given to the nominee? What level of competence &amp; trust do they demonstrate? Do they assume a leadership role in projects? How do they use their skills? Examples?</w:t>
            </w:r>
          </w:p>
          <w:p w14:paraId="7A3DF1A7" w14:textId="77777777" w:rsidR="00F360DC" w:rsidRDefault="00F360DC" w:rsidP="005B45A3">
            <w:pPr>
              <w:ind w:right="-54"/>
              <w:rPr>
                <w:rFonts w:ascii="Trebuchet MS" w:hAnsi="Trebuchet MS" w:cstheme="minorHAnsi"/>
                <w:i/>
              </w:rPr>
            </w:pPr>
          </w:p>
          <w:p w14:paraId="356C8FC0" w14:textId="77777777" w:rsidR="00F360DC" w:rsidRDefault="00F360DC" w:rsidP="005B45A3">
            <w:pPr>
              <w:ind w:right="-54"/>
              <w:rPr>
                <w:rFonts w:ascii="Trebuchet MS" w:hAnsi="Trebuchet MS" w:cstheme="minorHAnsi"/>
                <w:i/>
              </w:rPr>
            </w:pPr>
          </w:p>
          <w:p w14:paraId="20D38ACC" w14:textId="77777777" w:rsidR="00F360DC" w:rsidRDefault="00F360DC" w:rsidP="005B45A3">
            <w:pPr>
              <w:ind w:right="-54"/>
              <w:rPr>
                <w:rFonts w:ascii="Trebuchet MS" w:hAnsi="Trebuchet MS" w:cstheme="minorHAnsi"/>
                <w:i/>
              </w:rPr>
            </w:pPr>
          </w:p>
          <w:p w14:paraId="6E8089FA" w14:textId="77777777" w:rsidR="00F360DC" w:rsidRDefault="00F360DC" w:rsidP="005B45A3">
            <w:pPr>
              <w:ind w:right="-54"/>
              <w:rPr>
                <w:rFonts w:ascii="Trebuchet MS" w:hAnsi="Trebuchet MS" w:cstheme="minorHAnsi"/>
                <w:i/>
              </w:rPr>
            </w:pPr>
          </w:p>
          <w:p w14:paraId="543A1BCD" w14:textId="77777777" w:rsidR="00F360DC" w:rsidRDefault="00F360DC" w:rsidP="005B45A3">
            <w:pPr>
              <w:ind w:right="-54"/>
              <w:rPr>
                <w:rFonts w:ascii="Trebuchet MS" w:hAnsi="Trebuchet MS" w:cstheme="minorHAnsi"/>
                <w:i/>
              </w:rPr>
            </w:pPr>
          </w:p>
          <w:p w14:paraId="54497B89" w14:textId="77777777" w:rsidR="00F360DC" w:rsidRDefault="00F360DC" w:rsidP="005B45A3">
            <w:pPr>
              <w:ind w:right="-54"/>
              <w:rPr>
                <w:rFonts w:ascii="Trebuchet MS" w:hAnsi="Trebuchet MS" w:cstheme="minorHAnsi"/>
                <w:i/>
              </w:rPr>
            </w:pPr>
          </w:p>
          <w:p w14:paraId="22151E79" w14:textId="77777777" w:rsidR="00F360DC" w:rsidRDefault="00F360DC" w:rsidP="005B45A3">
            <w:pPr>
              <w:ind w:right="-54"/>
              <w:rPr>
                <w:rFonts w:ascii="Trebuchet MS" w:hAnsi="Trebuchet MS" w:cstheme="minorHAnsi"/>
                <w:i/>
              </w:rPr>
            </w:pPr>
          </w:p>
          <w:p w14:paraId="1F3ECA6C" w14:textId="77777777" w:rsidR="00F360DC" w:rsidRPr="005B45A3" w:rsidRDefault="00F360DC" w:rsidP="005B45A3">
            <w:pPr>
              <w:ind w:right="-54"/>
              <w:rPr>
                <w:rFonts w:ascii="Trebuchet MS" w:hAnsi="Trebuchet MS" w:cstheme="minorHAnsi"/>
                <w:i/>
              </w:rPr>
            </w:pPr>
          </w:p>
        </w:tc>
      </w:tr>
      <w:tr w:rsidR="00F360DC" w:rsidRPr="000021A0" w14:paraId="648EAC9D" w14:textId="77777777" w:rsidTr="00887618">
        <w:tc>
          <w:tcPr>
            <w:tcW w:w="2874" w:type="dxa"/>
          </w:tcPr>
          <w:p w14:paraId="584A6428" w14:textId="77777777" w:rsidR="00F360DC" w:rsidRDefault="00F360DC">
            <w:pPr>
              <w:ind w:right="-54"/>
              <w:rPr>
                <w:rFonts w:ascii="Trebuchet MS" w:hAnsi="Trebuchet MS" w:cstheme="minorHAnsi"/>
                <w:b/>
                <w:sz w:val="22"/>
                <w:szCs w:val="22"/>
              </w:rPr>
            </w:pPr>
            <w:r>
              <w:rPr>
                <w:rFonts w:ascii="Trebuchet MS" w:hAnsi="Trebuchet MS" w:cstheme="minorHAnsi"/>
                <w:b/>
                <w:sz w:val="22"/>
                <w:szCs w:val="22"/>
              </w:rPr>
              <w:t>Demonstration of Excellence</w:t>
            </w:r>
          </w:p>
        </w:tc>
        <w:tc>
          <w:tcPr>
            <w:tcW w:w="6623" w:type="dxa"/>
          </w:tcPr>
          <w:p w14:paraId="38F14552" w14:textId="77777777" w:rsidR="00F360DC" w:rsidRDefault="00F360DC" w:rsidP="005B45A3">
            <w:pPr>
              <w:ind w:right="-54"/>
              <w:rPr>
                <w:rFonts w:ascii="Trebuchet MS" w:hAnsi="Trebuchet MS" w:cstheme="minorHAnsi"/>
                <w:i/>
              </w:rPr>
            </w:pPr>
            <w:r>
              <w:rPr>
                <w:rFonts w:ascii="Trebuchet MS" w:hAnsi="Trebuchet MS" w:cstheme="minorHAnsi"/>
                <w:i/>
              </w:rPr>
              <w:t>E.G. What have they done well? What makes them better than their peers? Do they have good communication skills? Examples?</w:t>
            </w:r>
          </w:p>
          <w:p w14:paraId="1AFD3F1F" w14:textId="77777777" w:rsidR="00F360DC" w:rsidRDefault="00F360DC" w:rsidP="005B45A3">
            <w:pPr>
              <w:ind w:right="-54"/>
              <w:rPr>
                <w:rFonts w:ascii="Trebuchet MS" w:hAnsi="Trebuchet MS" w:cstheme="minorHAnsi"/>
                <w:i/>
              </w:rPr>
            </w:pPr>
          </w:p>
          <w:p w14:paraId="006B440F" w14:textId="77777777" w:rsidR="00F360DC" w:rsidRDefault="00F360DC" w:rsidP="005B45A3">
            <w:pPr>
              <w:ind w:right="-54"/>
              <w:rPr>
                <w:rFonts w:ascii="Trebuchet MS" w:hAnsi="Trebuchet MS" w:cstheme="minorHAnsi"/>
                <w:i/>
              </w:rPr>
            </w:pPr>
          </w:p>
          <w:p w14:paraId="2E1EA4FA" w14:textId="77777777" w:rsidR="00F360DC" w:rsidRDefault="00F360DC" w:rsidP="005B45A3">
            <w:pPr>
              <w:ind w:right="-54"/>
              <w:rPr>
                <w:rFonts w:ascii="Trebuchet MS" w:hAnsi="Trebuchet MS" w:cstheme="minorHAnsi"/>
                <w:i/>
              </w:rPr>
            </w:pPr>
          </w:p>
          <w:p w14:paraId="68ABE722" w14:textId="77777777" w:rsidR="00F360DC" w:rsidRDefault="00F360DC" w:rsidP="005B45A3">
            <w:pPr>
              <w:ind w:right="-54"/>
              <w:rPr>
                <w:rFonts w:ascii="Trebuchet MS" w:hAnsi="Trebuchet MS" w:cstheme="minorHAnsi"/>
                <w:i/>
              </w:rPr>
            </w:pPr>
          </w:p>
          <w:p w14:paraId="25CEE04D" w14:textId="77777777" w:rsidR="00F360DC" w:rsidRDefault="00F360DC" w:rsidP="005B45A3">
            <w:pPr>
              <w:ind w:right="-54"/>
              <w:rPr>
                <w:rFonts w:ascii="Trebuchet MS" w:hAnsi="Trebuchet MS" w:cstheme="minorHAnsi"/>
                <w:i/>
              </w:rPr>
            </w:pPr>
          </w:p>
          <w:p w14:paraId="0C7FBD26" w14:textId="77777777" w:rsidR="00F360DC" w:rsidRDefault="00F360DC" w:rsidP="005B45A3">
            <w:pPr>
              <w:ind w:right="-54"/>
              <w:rPr>
                <w:rFonts w:ascii="Trebuchet MS" w:hAnsi="Trebuchet MS" w:cstheme="minorHAnsi"/>
                <w:i/>
              </w:rPr>
            </w:pPr>
          </w:p>
          <w:p w14:paraId="1B87FFBF" w14:textId="77777777" w:rsidR="00F360DC" w:rsidRDefault="00F360DC" w:rsidP="005B45A3">
            <w:pPr>
              <w:ind w:right="-54"/>
              <w:rPr>
                <w:rFonts w:ascii="Trebuchet MS" w:hAnsi="Trebuchet MS" w:cstheme="minorHAnsi"/>
                <w:i/>
              </w:rPr>
            </w:pPr>
          </w:p>
          <w:p w14:paraId="4B6B0AEB" w14:textId="77777777" w:rsidR="00F360DC" w:rsidRDefault="00F360DC" w:rsidP="005B45A3">
            <w:pPr>
              <w:ind w:right="-54"/>
              <w:rPr>
                <w:rFonts w:ascii="Trebuchet MS" w:hAnsi="Trebuchet MS" w:cstheme="minorHAnsi"/>
                <w:i/>
              </w:rPr>
            </w:pPr>
          </w:p>
        </w:tc>
      </w:tr>
      <w:tr w:rsidR="00F360DC" w:rsidRPr="000021A0" w14:paraId="7862EE0C" w14:textId="77777777" w:rsidTr="00887618">
        <w:tc>
          <w:tcPr>
            <w:tcW w:w="2874" w:type="dxa"/>
          </w:tcPr>
          <w:p w14:paraId="5080FBAB" w14:textId="77777777" w:rsidR="00F360DC" w:rsidRDefault="00F360DC">
            <w:pPr>
              <w:ind w:right="-54"/>
              <w:rPr>
                <w:rFonts w:ascii="Trebuchet MS" w:hAnsi="Trebuchet MS" w:cstheme="minorHAnsi"/>
                <w:b/>
                <w:sz w:val="22"/>
                <w:szCs w:val="22"/>
              </w:rPr>
            </w:pPr>
            <w:r>
              <w:rPr>
                <w:rFonts w:ascii="Trebuchet MS" w:hAnsi="Trebuchet MS" w:cstheme="minorHAnsi"/>
                <w:b/>
                <w:sz w:val="22"/>
                <w:szCs w:val="22"/>
              </w:rPr>
              <w:t>Commitment to their Employers &amp; Role</w:t>
            </w:r>
          </w:p>
        </w:tc>
        <w:tc>
          <w:tcPr>
            <w:tcW w:w="6623" w:type="dxa"/>
          </w:tcPr>
          <w:p w14:paraId="7F43B9E4" w14:textId="77777777" w:rsidR="00F360DC" w:rsidRDefault="00F360DC" w:rsidP="005B45A3">
            <w:pPr>
              <w:ind w:right="-54"/>
              <w:rPr>
                <w:rFonts w:ascii="Trebuchet MS" w:hAnsi="Trebuchet MS" w:cstheme="minorHAnsi"/>
                <w:i/>
              </w:rPr>
            </w:pPr>
            <w:r>
              <w:rPr>
                <w:rFonts w:ascii="Trebuchet MS" w:hAnsi="Trebuchet MS" w:cstheme="minorHAnsi"/>
                <w:i/>
              </w:rPr>
              <w:t>E.G. How are they valued as an employee by their company? Are they regarded as a “role model” for others? Are they a “team player”? Examples?</w:t>
            </w:r>
          </w:p>
          <w:p w14:paraId="643F59CF" w14:textId="77777777" w:rsidR="00F360DC" w:rsidRDefault="00F360DC" w:rsidP="005B45A3">
            <w:pPr>
              <w:ind w:right="-54"/>
              <w:rPr>
                <w:rFonts w:ascii="Trebuchet MS" w:hAnsi="Trebuchet MS" w:cstheme="minorHAnsi"/>
                <w:i/>
              </w:rPr>
            </w:pPr>
          </w:p>
          <w:p w14:paraId="6D654F4F" w14:textId="77777777" w:rsidR="00F360DC" w:rsidRDefault="00F360DC" w:rsidP="005B45A3">
            <w:pPr>
              <w:ind w:right="-54"/>
              <w:rPr>
                <w:rFonts w:ascii="Trebuchet MS" w:hAnsi="Trebuchet MS" w:cstheme="minorHAnsi"/>
                <w:i/>
              </w:rPr>
            </w:pPr>
          </w:p>
          <w:p w14:paraId="62A0863A" w14:textId="77777777" w:rsidR="00F360DC" w:rsidRDefault="00F360DC" w:rsidP="005B45A3">
            <w:pPr>
              <w:ind w:right="-54"/>
              <w:rPr>
                <w:rFonts w:ascii="Trebuchet MS" w:hAnsi="Trebuchet MS" w:cstheme="minorHAnsi"/>
                <w:i/>
              </w:rPr>
            </w:pPr>
          </w:p>
          <w:p w14:paraId="434A5B14" w14:textId="77777777" w:rsidR="00F360DC" w:rsidRDefault="00F360DC" w:rsidP="005B45A3">
            <w:pPr>
              <w:ind w:right="-54"/>
              <w:rPr>
                <w:rFonts w:ascii="Trebuchet MS" w:hAnsi="Trebuchet MS" w:cstheme="minorHAnsi"/>
                <w:i/>
              </w:rPr>
            </w:pPr>
          </w:p>
          <w:p w14:paraId="1694D959" w14:textId="77777777" w:rsidR="00F360DC" w:rsidRDefault="00F360DC" w:rsidP="005B45A3">
            <w:pPr>
              <w:ind w:right="-54"/>
              <w:rPr>
                <w:rFonts w:ascii="Trebuchet MS" w:hAnsi="Trebuchet MS" w:cstheme="minorHAnsi"/>
                <w:i/>
              </w:rPr>
            </w:pPr>
          </w:p>
          <w:p w14:paraId="6762DEF5" w14:textId="77777777" w:rsidR="00F360DC" w:rsidRDefault="00F360DC" w:rsidP="005B45A3">
            <w:pPr>
              <w:ind w:right="-54"/>
              <w:rPr>
                <w:rFonts w:ascii="Trebuchet MS" w:hAnsi="Trebuchet MS" w:cstheme="minorHAnsi"/>
                <w:i/>
              </w:rPr>
            </w:pPr>
          </w:p>
          <w:p w14:paraId="57103C9C" w14:textId="77777777" w:rsidR="00F360DC" w:rsidRDefault="00F360DC" w:rsidP="005B45A3">
            <w:pPr>
              <w:ind w:right="-54"/>
              <w:rPr>
                <w:rFonts w:ascii="Trebuchet MS" w:hAnsi="Trebuchet MS" w:cstheme="minorHAnsi"/>
                <w:i/>
              </w:rPr>
            </w:pPr>
          </w:p>
          <w:p w14:paraId="24F2242F" w14:textId="77777777" w:rsidR="00F360DC" w:rsidRDefault="00F360DC" w:rsidP="005B45A3">
            <w:pPr>
              <w:ind w:right="-54"/>
              <w:rPr>
                <w:rFonts w:ascii="Trebuchet MS" w:hAnsi="Trebuchet MS" w:cstheme="minorHAnsi"/>
                <w:i/>
              </w:rPr>
            </w:pPr>
          </w:p>
        </w:tc>
      </w:tr>
      <w:tr w:rsidR="00F360DC" w:rsidRPr="000021A0" w14:paraId="560A7288" w14:textId="77777777" w:rsidTr="00887618">
        <w:tc>
          <w:tcPr>
            <w:tcW w:w="2874" w:type="dxa"/>
          </w:tcPr>
          <w:p w14:paraId="06532D70" w14:textId="77777777" w:rsidR="00F360DC" w:rsidRDefault="00F360DC">
            <w:pPr>
              <w:ind w:right="-54"/>
              <w:rPr>
                <w:rFonts w:ascii="Trebuchet MS" w:hAnsi="Trebuchet MS" w:cstheme="minorHAnsi"/>
                <w:b/>
                <w:sz w:val="22"/>
                <w:szCs w:val="22"/>
              </w:rPr>
            </w:pPr>
            <w:r>
              <w:rPr>
                <w:rFonts w:ascii="Trebuchet MS" w:hAnsi="Trebuchet MS" w:cstheme="minorHAnsi"/>
                <w:b/>
                <w:sz w:val="22"/>
                <w:szCs w:val="22"/>
              </w:rPr>
              <w:t>“Going The Extra Mile”</w:t>
            </w:r>
          </w:p>
        </w:tc>
        <w:tc>
          <w:tcPr>
            <w:tcW w:w="6623" w:type="dxa"/>
          </w:tcPr>
          <w:p w14:paraId="453A5AA4" w14:textId="6D93EC3B" w:rsidR="00F360DC" w:rsidRDefault="00F360DC" w:rsidP="005B45A3">
            <w:pPr>
              <w:ind w:right="-54"/>
              <w:rPr>
                <w:rFonts w:ascii="Trebuchet MS" w:hAnsi="Trebuchet MS" w:cstheme="minorHAnsi"/>
                <w:i/>
              </w:rPr>
            </w:pPr>
            <w:r>
              <w:rPr>
                <w:rFonts w:ascii="Trebuchet MS" w:hAnsi="Trebuchet MS" w:cstheme="minorHAnsi"/>
                <w:i/>
              </w:rPr>
              <w:t xml:space="preserve">E.G. What additional activities do they undertake? Do they engage with wider stakeholders? Have they had any difficult/challenging </w:t>
            </w:r>
            <w:r w:rsidR="007E5AC7">
              <w:rPr>
                <w:rFonts w:ascii="Trebuchet MS" w:hAnsi="Trebuchet MS" w:cstheme="minorHAnsi"/>
                <w:i/>
              </w:rPr>
              <w:t>barriers</w:t>
            </w:r>
            <w:r>
              <w:rPr>
                <w:rFonts w:ascii="Trebuchet MS" w:hAnsi="Trebuchet MS" w:cstheme="minorHAnsi"/>
                <w:i/>
              </w:rPr>
              <w:t xml:space="preserve"> to </w:t>
            </w:r>
            <w:r w:rsidR="00556B70">
              <w:rPr>
                <w:rFonts w:ascii="Trebuchet MS" w:hAnsi="Trebuchet MS" w:cstheme="minorHAnsi"/>
                <w:i/>
              </w:rPr>
              <w:t>overcome</w:t>
            </w:r>
            <w:r>
              <w:rPr>
                <w:rFonts w:ascii="Trebuchet MS" w:hAnsi="Trebuchet MS" w:cstheme="minorHAnsi"/>
                <w:i/>
              </w:rPr>
              <w:t>? Examples?</w:t>
            </w:r>
          </w:p>
          <w:p w14:paraId="6AB4191F" w14:textId="77777777" w:rsidR="00F360DC" w:rsidRDefault="00F360DC" w:rsidP="005B45A3">
            <w:pPr>
              <w:ind w:right="-54"/>
              <w:rPr>
                <w:rFonts w:ascii="Trebuchet MS" w:hAnsi="Trebuchet MS" w:cstheme="minorHAnsi"/>
                <w:i/>
              </w:rPr>
            </w:pPr>
          </w:p>
          <w:p w14:paraId="1A34A869" w14:textId="77777777" w:rsidR="00F360DC" w:rsidRDefault="00F360DC" w:rsidP="005B45A3">
            <w:pPr>
              <w:ind w:right="-54"/>
              <w:rPr>
                <w:rFonts w:ascii="Trebuchet MS" w:hAnsi="Trebuchet MS" w:cstheme="minorHAnsi"/>
                <w:i/>
              </w:rPr>
            </w:pPr>
          </w:p>
          <w:p w14:paraId="712D7811" w14:textId="77777777" w:rsidR="00F360DC" w:rsidRDefault="00F360DC" w:rsidP="005B45A3">
            <w:pPr>
              <w:ind w:right="-54"/>
              <w:rPr>
                <w:rFonts w:ascii="Trebuchet MS" w:hAnsi="Trebuchet MS" w:cstheme="minorHAnsi"/>
                <w:i/>
              </w:rPr>
            </w:pPr>
          </w:p>
          <w:p w14:paraId="78641FA8" w14:textId="77777777" w:rsidR="00F360DC" w:rsidRDefault="00F360DC" w:rsidP="005B45A3">
            <w:pPr>
              <w:ind w:right="-54"/>
              <w:rPr>
                <w:rFonts w:ascii="Trebuchet MS" w:hAnsi="Trebuchet MS" w:cstheme="minorHAnsi"/>
                <w:i/>
              </w:rPr>
            </w:pPr>
          </w:p>
          <w:p w14:paraId="341F570F" w14:textId="77777777" w:rsidR="00F360DC" w:rsidRDefault="00F360DC" w:rsidP="005B45A3">
            <w:pPr>
              <w:ind w:right="-54"/>
              <w:rPr>
                <w:rFonts w:ascii="Trebuchet MS" w:hAnsi="Trebuchet MS" w:cstheme="minorHAnsi"/>
                <w:i/>
              </w:rPr>
            </w:pPr>
          </w:p>
          <w:p w14:paraId="315BAB00" w14:textId="77777777" w:rsidR="00F360DC" w:rsidRDefault="00F360DC" w:rsidP="005B45A3">
            <w:pPr>
              <w:ind w:right="-54"/>
              <w:rPr>
                <w:rFonts w:ascii="Trebuchet MS" w:hAnsi="Trebuchet MS" w:cstheme="minorHAnsi"/>
                <w:i/>
              </w:rPr>
            </w:pPr>
          </w:p>
          <w:p w14:paraId="24BBDC98" w14:textId="77777777" w:rsidR="00F360DC" w:rsidRDefault="00F360DC" w:rsidP="005B45A3">
            <w:pPr>
              <w:ind w:right="-54"/>
              <w:rPr>
                <w:rFonts w:ascii="Trebuchet MS" w:hAnsi="Trebuchet MS" w:cstheme="minorHAnsi"/>
                <w:i/>
              </w:rPr>
            </w:pPr>
          </w:p>
        </w:tc>
      </w:tr>
      <w:tr w:rsidR="00887618" w:rsidRPr="000021A0" w14:paraId="04A8B053" w14:textId="77777777" w:rsidTr="00887618">
        <w:tc>
          <w:tcPr>
            <w:tcW w:w="9497" w:type="dxa"/>
            <w:gridSpan w:val="2"/>
          </w:tcPr>
          <w:p w14:paraId="6DA4C85D" w14:textId="77777777" w:rsidR="00E14BF3" w:rsidRPr="00E14BF3" w:rsidRDefault="00E14BF3" w:rsidP="00E14BF3">
            <w:pPr>
              <w:ind w:right="-54"/>
              <w:rPr>
                <w:rFonts w:ascii="Trebuchet MS" w:hAnsi="Trebuchet MS" w:cstheme="minorHAnsi"/>
                <w:b/>
                <w:sz w:val="22"/>
                <w:szCs w:val="22"/>
              </w:rPr>
            </w:pPr>
          </w:p>
          <w:p w14:paraId="65A77D16" w14:textId="77777777" w:rsidR="00E14BF3" w:rsidRPr="00E14BF3" w:rsidRDefault="00E14BF3" w:rsidP="00E14BF3">
            <w:pPr>
              <w:ind w:right="-54"/>
              <w:rPr>
                <w:rFonts w:ascii="Trebuchet MS" w:hAnsi="Trebuchet MS" w:cstheme="minorHAnsi"/>
                <w:b/>
                <w:sz w:val="22"/>
                <w:szCs w:val="22"/>
              </w:rPr>
            </w:pPr>
            <w:r w:rsidRPr="00E14BF3">
              <w:rPr>
                <w:rFonts w:ascii="Trebuchet MS" w:hAnsi="Trebuchet MS" w:cstheme="minorHAnsi"/>
                <w:b/>
                <w:sz w:val="22"/>
                <w:szCs w:val="22"/>
              </w:rPr>
              <w:t xml:space="preserve">Sponsor Name:                                                                            </w:t>
            </w:r>
          </w:p>
          <w:p w14:paraId="6576A502" w14:textId="77777777" w:rsidR="00E14BF3" w:rsidRPr="00E14BF3" w:rsidRDefault="00E14BF3" w:rsidP="00E14BF3">
            <w:pPr>
              <w:ind w:right="-54"/>
              <w:rPr>
                <w:rFonts w:ascii="Trebuchet MS" w:hAnsi="Trebuchet MS" w:cstheme="minorHAnsi"/>
                <w:b/>
                <w:sz w:val="22"/>
                <w:szCs w:val="22"/>
              </w:rPr>
            </w:pPr>
          </w:p>
          <w:p w14:paraId="13A52CC6" w14:textId="77777777" w:rsidR="00E14BF3" w:rsidRPr="00E14BF3" w:rsidRDefault="00E14BF3" w:rsidP="00E14BF3">
            <w:pPr>
              <w:ind w:right="-54"/>
              <w:rPr>
                <w:rFonts w:ascii="Trebuchet MS" w:hAnsi="Trebuchet MS" w:cstheme="minorHAnsi"/>
                <w:b/>
                <w:sz w:val="22"/>
                <w:szCs w:val="22"/>
              </w:rPr>
            </w:pPr>
            <w:r w:rsidRPr="00E14BF3">
              <w:rPr>
                <w:rFonts w:ascii="Trebuchet MS" w:hAnsi="Trebuchet MS" w:cstheme="minorHAnsi"/>
                <w:b/>
                <w:sz w:val="22"/>
                <w:szCs w:val="22"/>
              </w:rPr>
              <w:t>Job Title:</w:t>
            </w:r>
          </w:p>
          <w:p w14:paraId="42B362C0" w14:textId="77777777" w:rsidR="00E14BF3" w:rsidRPr="00E14BF3" w:rsidRDefault="00E14BF3" w:rsidP="00E14BF3">
            <w:pPr>
              <w:ind w:right="-54"/>
              <w:rPr>
                <w:rFonts w:ascii="Trebuchet MS" w:hAnsi="Trebuchet MS" w:cstheme="minorHAnsi"/>
                <w:b/>
                <w:sz w:val="22"/>
                <w:szCs w:val="22"/>
              </w:rPr>
            </w:pPr>
          </w:p>
          <w:p w14:paraId="2A6BCD1E" w14:textId="3DF0F303" w:rsidR="00005CE3" w:rsidRPr="000021A0" w:rsidRDefault="00E14BF3" w:rsidP="00005CE3">
            <w:pPr>
              <w:ind w:right="-54"/>
              <w:rPr>
                <w:rFonts w:ascii="Trebuchet MS" w:hAnsi="Trebuchet MS" w:cstheme="minorHAnsi"/>
                <w:b/>
                <w:sz w:val="22"/>
                <w:szCs w:val="22"/>
              </w:rPr>
            </w:pPr>
            <w:r w:rsidRPr="00E14BF3">
              <w:rPr>
                <w:rFonts w:ascii="Trebuchet MS" w:hAnsi="Trebuchet MS" w:cstheme="minorHAnsi"/>
                <w:b/>
                <w:sz w:val="22"/>
                <w:szCs w:val="22"/>
              </w:rPr>
              <w:t xml:space="preserve">Email: </w:t>
            </w:r>
            <w:bookmarkStart w:id="1" w:name="_GoBack"/>
            <w:bookmarkEnd w:id="1"/>
          </w:p>
        </w:tc>
      </w:tr>
    </w:tbl>
    <w:p w14:paraId="4D2841DB" w14:textId="77777777" w:rsidR="007D1699" w:rsidRPr="000021A0" w:rsidRDefault="007D1699" w:rsidP="007537F2">
      <w:pPr>
        <w:ind w:left="426" w:right="-54"/>
        <w:rPr>
          <w:rFonts w:ascii="Trebuchet MS" w:hAnsi="Trebuchet MS" w:cstheme="minorHAnsi"/>
          <w:b/>
          <w:sz w:val="22"/>
          <w:szCs w:val="22"/>
        </w:rPr>
      </w:pPr>
    </w:p>
    <w:p w14:paraId="126CAE2A" w14:textId="0FAD37FE" w:rsidR="00E12CD2" w:rsidRPr="00037D40" w:rsidRDefault="00E12CD2" w:rsidP="00E12CD2">
      <w:pPr>
        <w:ind w:left="426"/>
        <w:rPr>
          <w:rFonts w:ascii="Trebuchet MS" w:hAnsi="Trebuchet MS" w:cstheme="minorHAnsi"/>
          <w:b/>
          <w:sz w:val="24"/>
          <w:szCs w:val="24"/>
        </w:rPr>
      </w:pPr>
      <w:bookmarkStart w:id="2" w:name="_Hlk524516618"/>
      <w:r w:rsidRPr="00037D40">
        <w:rPr>
          <w:rFonts w:ascii="Trebuchet MS" w:hAnsi="Trebuchet MS" w:cstheme="minorHAnsi"/>
          <w:b/>
          <w:sz w:val="24"/>
          <w:szCs w:val="24"/>
        </w:rPr>
        <w:t xml:space="preserve">To be completed and returned to </w:t>
      </w:r>
      <w:hyperlink r:id="rId7" w:history="1">
        <w:r w:rsidRPr="00037D40">
          <w:rPr>
            <w:rStyle w:val="Hyperlink"/>
            <w:rFonts w:ascii="Trebuchet MS" w:hAnsi="Trebuchet MS" w:cstheme="minorHAnsi"/>
            <w:b/>
            <w:color w:val="FF33CC"/>
            <w:sz w:val="24"/>
            <w:szCs w:val="24"/>
          </w:rPr>
          <w:t>cara@cecascotland.co.uk</w:t>
        </w:r>
      </w:hyperlink>
      <w:r w:rsidRPr="00037D40">
        <w:rPr>
          <w:rFonts w:ascii="Trebuchet MS" w:hAnsi="Trebuchet MS" w:cstheme="minorHAnsi"/>
          <w:b/>
          <w:color w:val="FF33CC"/>
          <w:sz w:val="24"/>
          <w:szCs w:val="24"/>
        </w:rPr>
        <w:t xml:space="preserve"> </w:t>
      </w:r>
      <w:r w:rsidRPr="00037D40">
        <w:rPr>
          <w:rFonts w:ascii="Trebuchet MS" w:hAnsi="Trebuchet MS" w:cstheme="minorHAnsi"/>
          <w:b/>
          <w:sz w:val="24"/>
          <w:szCs w:val="24"/>
        </w:rPr>
        <w:t xml:space="preserve">by Friday </w:t>
      </w:r>
      <w:r w:rsidR="00E14BF3">
        <w:rPr>
          <w:rFonts w:ascii="Trebuchet MS" w:hAnsi="Trebuchet MS" w:cstheme="minorHAnsi"/>
          <w:b/>
          <w:sz w:val="24"/>
          <w:szCs w:val="24"/>
        </w:rPr>
        <w:t>6</w:t>
      </w:r>
      <w:r w:rsidRPr="00037D40">
        <w:rPr>
          <w:rFonts w:ascii="Trebuchet MS" w:hAnsi="Trebuchet MS" w:cstheme="minorHAnsi"/>
          <w:b/>
          <w:sz w:val="24"/>
          <w:szCs w:val="24"/>
          <w:vertAlign w:val="superscript"/>
        </w:rPr>
        <w:t>th</w:t>
      </w:r>
      <w:r w:rsidRPr="00037D40">
        <w:rPr>
          <w:rFonts w:ascii="Trebuchet MS" w:hAnsi="Trebuchet MS" w:cstheme="minorHAnsi"/>
          <w:b/>
          <w:sz w:val="24"/>
          <w:szCs w:val="24"/>
        </w:rPr>
        <w:t xml:space="preserve"> December 201</w:t>
      </w:r>
      <w:r w:rsidR="00E14BF3">
        <w:rPr>
          <w:rFonts w:ascii="Trebuchet MS" w:hAnsi="Trebuchet MS" w:cstheme="minorHAnsi"/>
          <w:b/>
          <w:sz w:val="24"/>
          <w:szCs w:val="24"/>
        </w:rPr>
        <w:t>9</w:t>
      </w:r>
    </w:p>
    <w:bookmarkEnd w:id="2"/>
    <w:p w14:paraId="6FC34ED0" w14:textId="77777777" w:rsidR="007D1699" w:rsidRPr="000021A0" w:rsidRDefault="007D1699" w:rsidP="007537F2">
      <w:pPr>
        <w:ind w:left="426" w:right="-54"/>
        <w:rPr>
          <w:rFonts w:ascii="Trebuchet MS" w:hAnsi="Trebuchet MS" w:cstheme="minorHAnsi"/>
          <w:b/>
          <w:sz w:val="22"/>
          <w:szCs w:val="22"/>
        </w:rPr>
      </w:pPr>
    </w:p>
    <w:p w14:paraId="10E0C5D9" w14:textId="77777777" w:rsidR="00E12CD2" w:rsidRPr="00C75F7E" w:rsidRDefault="00E12CD2" w:rsidP="00E12CD2">
      <w:pPr>
        <w:ind w:left="426"/>
        <w:rPr>
          <w:rFonts w:ascii="Trebuchet MS" w:hAnsi="Trebuchet MS" w:cstheme="minorHAnsi"/>
          <w:b/>
          <w:color w:val="8560CE"/>
          <w:sz w:val="18"/>
          <w:szCs w:val="18"/>
        </w:rPr>
      </w:pPr>
      <w:r w:rsidRPr="00C75F7E">
        <w:rPr>
          <w:rFonts w:ascii="Trebuchet MS" w:hAnsi="Trebuchet MS" w:cstheme="minorHAnsi"/>
          <w:b/>
          <w:color w:val="8560CE"/>
          <w:sz w:val="18"/>
          <w:szCs w:val="18"/>
        </w:rPr>
        <w:t>Notes</w:t>
      </w:r>
    </w:p>
    <w:p w14:paraId="5D4BD2AC" w14:textId="77777777" w:rsidR="00E12CD2" w:rsidRPr="00C75F7E" w:rsidRDefault="00E12CD2" w:rsidP="00E12CD2">
      <w:pPr>
        <w:numPr>
          <w:ilvl w:val="0"/>
          <w:numId w:val="4"/>
        </w:numPr>
        <w:tabs>
          <w:tab w:val="clear" w:pos="1440"/>
          <w:tab w:val="num" w:pos="4613"/>
        </w:tabs>
        <w:ind w:left="993" w:right="840" w:hanging="567"/>
        <w:rPr>
          <w:rFonts w:ascii="Trebuchet MS" w:hAnsi="Trebuchet MS" w:cstheme="minorHAnsi"/>
          <w:bCs/>
          <w:sz w:val="18"/>
          <w:szCs w:val="18"/>
        </w:rPr>
      </w:pPr>
      <w:bookmarkStart w:id="3" w:name="_Hlk524516924"/>
      <w:r w:rsidRPr="00C75F7E">
        <w:rPr>
          <w:rFonts w:ascii="Trebuchet MS" w:hAnsi="Trebuchet MS" w:cstheme="minorHAnsi"/>
          <w:bCs/>
          <w:sz w:val="18"/>
          <w:szCs w:val="18"/>
        </w:rPr>
        <w:t>Entries apply to those individuals employed by CECA Scotland members only.</w:t>
      </w:r>
    </w:p>
    <w:p w14:paraId="40DDF962" w14:textId="77777777" w:rsidR="00E12CD2" w:rsidRPr="00C75F7E" w:rsidRDefault="00E12CD2" w:rsidP="00E12CD2">
      <w:pPr>
        <w:numPr>
          <w:ilvl w:val="0"/>
          <w:numId w:val="4"/>
        </w:numPr>
        <w:tabs>
          <w:tab w:val="clear" w:pos="1440"/>
          <w:tab w:val="num" w:pos="4613"/>
        </w:tabs>
        <w:ind w:left="993" w:right="840" w:hanging="567"/>
        <w:rPr>
          <w:rFonts w:ascii="Trebuchet MS" w:hAnsi="Trebuchet MS" w:cstheme="minorHAnsi"/>
          <w:bCs/>
          <w:sz w:val="18"/>
          <w:szCs w:val="18"/>
        </w:rPr>
      </w:pPr>
      <w:r w:rsidRPr="00C75F7E">
        <w:rPr>
          <w:rFonts w:ascii="Trebuchet MS" w:hAnsi="Trebuchet MS" w:cstheme="minorHAnsi"/>
          <w:bCs/>
          <w:sz w:val="18"/>
          <w:szCs w:val="18"/>
        </w:rPr>
        <w:t>Supplementary pages regarding the Sponsor’s proposal are allowed.</w:t>
      </w:r>
    </w:p>
    <w:p w14:paraId="18A11156" w14:textId="77777777" w:rsidR="00E12CD2" w:rsidRPr="00C75F7E" w:rsidRDefault="00E12CD2" w:rsidP="00E12CD2">
      <w:pPr>
        <w:numPr>
          <w:ilvl w:val="0"/>
          <w:numId w:val="4"/>
        </w:numPr>
        <w:tabs>
          <w:tab w:val="clear" w:pos="1440"/>
          <w:tab w:val="num" w:pos="4613"/>
        </w:tabs>
        <w:ind w:left="993" w:right="840" w:hanging="567"/>
        <w:rPr>
          <w:rFonts w:ascii="Trebuchet MS" w:hAnsi="Trebuchet MS" w:cstheme="minorHAnsi"/>
          <w:bCs/>
          <w:sz w:val="18"/>
          <w:szCs w:val="18"/>
        </w:rPr>
      </w:pPr>
      <w:r w:rsidRPr="00C75F7E">
        <w:rPr>
          <w:rFonts w:ascii="Trebuchet MS" w:hAnsi="Trebuchet MS" w:cstheme="minorHAnsi"/>
          <w:bCs/>
          <w:sz w:val="18"/>
          <w:szCs w:val="18"/>
        </w:rPr>
        <w:t>Judging is normally a paperwork exercise, conducted by a panel of CECA Scotland Board members. A candidate visit is possible where submissions are too close to call.</w:t>
      </w:r>
    </w:p>
    <w:p w14:paraId="575686C9" w14:textId="66D51C06" w:rsidR="007D1699" w:rsidRPr="00C75F7E" w:rsidRDefault="00E12CD2" w:rsidP="00E12CD2">
      <w:pPr>
        <w:numPr>
          <w:ilvl w:val="0"/>
          <w:numId w:val="4"/>
        </w:numPr>
        <w:tabs>
          <w:tab w:val="clear" w:pos="1440"/>
          <w:tab w:val="num" w:pos="4613"/>
        </w:tabs>
        <w:ind w:left="993" w:right="840" w:hanging="567"/>
        <w:rPr>
          <w:rFonts w:ascii="Trebuchet MS" w:hAnsi="Trebuchet MS" w:cstheme="minorHAnsi"/>
          <w:bCs/>
          <w:sz w:val="18"/>
          <w:szCs w:val="18"/>
        </w:rPr>
      </w:pPr>
      <w:r w:rsidRPr="00C75F7E">
        <w:rPr>
          <w:rFonts w:ascii="Trebuchet MS" w:hAnsi="Trebuchet MS" w:cstheme="minorHAnsi"/>
          <w:bCs/>
          <w:sz w:val="18"/>
          <w:szCs w:val="18"/>
        </w:rPr>
        <w:t>Winners will be publicised on CECA Scotland’s social media channels and website.</w:t>
      </w:r>
      <w:bookmarkEnd w:id="3"/>
    </w:p>
    <w:sectPr w:rsidR="007D1699" w:rsidRPr="00C75F7E" w:rsidSect="00C76DC0">
      <w:headerReference w:type="default" r:id="rId8"/>
      <w:footerReference w:type="default" r:id="rId9"/>
      <w:type w:val="continuous"/>
      <w:pgSz w:w="11909" w:h="16834" w:code="9"/>
      <w:pgMar w:top="851" w:right="709" w:bottom="992" w:left="720" w:header="283" w:footer="283" w:gutter="0"/>
      <w:paperSrc w:first="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6623E" w14:textId="77777777" w:rsidR="00D42907" w:rsidRDefault="00D42907" w:rsidP="006E2E8A">
      <w:r>
        <w:separator/>
      </w:r>
    </w:p>
  </w:endnote>
  <w:endnote w:type="continuationSeparator" w:id="0">
    <w:p w14:paraId="72284F28" w14:textId="77777777" w:rsidR="00D42907" w:rsidRDefault="00D42907" w:rsidP="006E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B081F" w14:textId="39E02665" w:rsidR="00F115C0" w:rsidRDefault="00F115C0">
    <w:pPr>
      <w:pStyle w:val="Footer"/>
    </w:pPr>
    <w:r w:rsidRPr="00C32976">
      <w:rPr>
        <w:rFonts w:ascii="Trebuchet MS" w:hAnsi="Trebuchet MS"/>
        <w:b/>
        <w:color w:val="8560CE"/>
        <w:sz w:val="28"/>
        <w:szCs w:val="28"/>
      </w:rPr>
      <w:t>www.cecascotland.co.uk/ceca-awards</w:t>
    </w:r>
    <w:r w:rsidRPr="00C32976">
      <w:rPr>
        <w:rFonts w:ascii="Trebuchet MS" w:hAnsi="Trebuchet MS"/>
        <w:b/>
        <w:color w:val="8560CE"/>
        <w:sz w:val="28"/>
        <w:szCs w:val="28"/>
      </w:rPr>
      <w:tab/>
    </w:r>
    <w:r>
      <w:rPr>
        <w:rFonts w:ascii="Trebuchet MS" w:hAnsi="Trebuchet MS"/>
        <w:b/>
        <w:color w:val="8560CE"/>
        <w:sz w:val="28"/>
        <w:szCs w:val="28"/>
      </w:rPr>
      <w:t xml:space="preserve">                             </w:t>
    </w:r>
    <w:r w:rsidRPr="00C32976">
      <w:rPr>
        <w:rFonts w:ascii="Trebuchet MS" w:hAnsi="Trebuchet MS"/>
        <w:b/>
        <w:color w:val="8560CE"/>
        <w:sz w:val="28"/>
        <w:szCs w:val="28"/>
      </w:rPr>
      <w:t>#</w:t>
    </w:r>
    <w:proofErr w:type="spellStart"/>
    <w:r w:rsidRPr="00C32976">
      <w:rPr>
        <w:rFonts w:ascii="Trebuchet MS" w:hAnsi="Trebuchet MS"/>
        <w:b/>
        <w:color w:val="8560CE"/>
        <w:sz w:val="28"/>
        <w:szCs w:val="28"/>
      </w:rPr>
      <w:t>CECAScotAwards</w:t>
    </w:r>
    <w:proofErr w:type="spellEnd"/>
  </w:p>
  <w:p w14:paraId="4B9A24C4" w14:textId="77777777" w:rsidR="00F115C0" w:rsidRDefault="00F11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7EE42" w14:textId="77777777" w:rsidR="00D42907" w:rsidRDefault="00D42907" w:rsidP="006E2E8A">
      <w:r>
        <w:separator/>
      </w:r>
    </w:p>
  </w:footnote>
  <w:footnote w:type="continuationSeparator" w:id="0">
    <w:p w14:paraId="69708339" w14:textId="77777777" w:rsidR="00D42907" w:rsidRDefault="00D42907" w:rsidP="006E2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258B3" w14:textId="38B9460B" w:rsidR="00C76DC0" w:rsidRDefault="00C76DC0" w:rsidP="00C76DC0">
    <w:pPr>
      <w:ind w:right="-54" w:firstLine="720"/>
      <w:rPr>
        <w:rFonts w:ascii="Trebuchet MS" w:hAnsi="Trebuchet MS" w:cstheme="minorHAnsi"/>
        <w:b/>
        <w:color w:val="8560CE"/>
        <w:sz w:val="48"/>
        <w:szCs w:val="48"/>
      </w:rPr>
    </w:pPr>
    <w:r>
      <w:rPr>
        <w:noProof/>
      </w:rPr>
      <w:drawing>
        <wp:anchor distT="0" distB="0" distL="114300" distR="114300" simplePos="0" relativeHeight="251659264" behindDoc="1" locked="0" layoutInCell="1" allowOverlap="1" wp14:anchorId="78483667" wp14:editId="6C436E0D">
          <wp:simplePos x="0" y="0"/>
          <wp:positionH relativeFrom="column">
            <wp:posOffset>5417820</wp:posOffset>
          </wp:positionH>
          <wp:positionV relativeFrom="paragraph">
            <wp:posOffset>10160</wp:posOffset>
          </wp:positionV>
          <wp:extent cx="1454400" cy="92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CA Logo Hi Res with strapline JPG.jpg"/>
                  <pic:cNvPicPr/>
                </pic:nvPicPr>
                <pic:blipFill>
                  <a:blip r:embed="rId1">
                    <a:extLst>
                      <a:ext uri="{28A0092B-C50C-407E-A947-70E740481C1C}">
                        <a14:useLocalDpi xmlns:a14="http://schemas.microsoft.com/office/drawing/2010/main" val="0"/>
                      </a:ext>
                    </a:extLst>
                  </a:blip>
                  <a:stretch>
                    <a:fillRect/>
                  </a:stretch>
                </pic:blipFill>
                <pic:spPr>
                  <a:xfrm>
                    <a:off x="0" y="0"/>
                    <a:ext cx="1454400" cy="921600"/>
                  </a:xfrm>
                  <a:prstGeom prst="rect">
                    <a:avLst/>
                  </a:prstGeom>
                </pic:spPr>
              </pic:pic>
            </a:graphicData>
          </a:graphic>
          <wp14:sizeRelH relativeFrom="margin">
            <wp14:pctWidth>0</wp14:pctWidth>
          </wp14:sizeRelH>
          <wp14:sizeRelV relativeFrom="margin">
            <wp14:pctHeight>0</wp14:pctHeight>
          </wp14:sizeRelV>
        </wp:anchor>
      </w:drawing>
    </w:r>
  </w:p>
  <w:p w14:paraId="051CB08A" w14:textId="013DBE46" w:rsidR="00C76DC0" w:rsidRPr="00885B64" w:rsidRDefault="00C76DC0" w:rsidP="00C76DC0">
    <w:pPr>
      <w:ind w:right="-54" w:firstLine="720"/>
      <w:rPr>
        <w:rFonts w:ascii="Trebuchet MS" w:hAnsi="Trebuchet MS" w:cstheme="minorHAnsi"/>
        <w:b/>
        <w:color w:val="8560CE"/>
        <w:sz w:val="48"/>
        <w:szCs w:val="48"/>
      </w:rPr>
    </w:pPr>
    <w:r w:rsidRPr="00885B64">
      <w:rPr>
        <w:rFonts w:ascii="Trebuchet MS" w:hAnsi="Trebuchet MS" w:cstheme="minorHAnsi"/>
        <w:b/>
        <w:color w:val="8560CE"/>
        <w:sz w:val="48"/>
        <w:szCs w:val="48"/>
      </w:rPr>
      <w:t xml:space="preserve">CECA SCOTLAND AWARDS </w:t>
    </w:r>
  </w:p>
  <w:p w14:paraId="38AD5488" w14:textId="24CD2868" w:rsidR="00C76DC0" w:rsidRPr="00885B64" w:rsidRDefault="00C76DC0" w:rsidP="00C76DC0">
    <w:pPr>
      <w:ind w:right="-54" w:firstLine="720"/>
      <w:rPr>
        <w:rFonts w:ascii="Trebuchet MS" w:hAnsi="Trebuchet MS" w:cstheme="minorHAnsi"/>
        <w:b/>
        <w:color w:val="8560CE"/>
        <w:sz w:val="36"/>
        <w:szCs w:val="36"/>
      </w:rPr>
    </w:pPr>
    <w:r w:rsidRPr="00885B64">
      <w:rPr>
        <w:rFonts w:ascii="Trebuchet MS" w:hAnsi="Trebuchet MS" w:cstheme="minorHAnsi"/>
        <w:b/>
        <w:color w:val="8560CE"/>
        <w:sz w:val="36"/>
        <w:szCs w:val="36"/>
      </w:rPr>
      <w:t>201</w:t>
    </w:r>
    <w:r w:rsidR="00C75F7E">
      <w:rPr>
        <w:rFonts w:ascii="Trebuchet MS" w:hAnsi="Trebuchet MS" w:cstheme="minorHAnsi"/>
        <w:b/>
        <w:color w:val="8560CE"/>
        <w:sz w:val="36"/>
        <w:szCs w:val="36"/>
      </w:rPr>
      <w:t>9</w:t>
    </w:r>
    <w:r w:rsidRPr="00885B64">
      <w:rPr>
        <w:rFonts w:ascii="Trebuchet MS" w:hAnsi="Trebuchet MS" w:cstheme="minorHAnsi"/>
        <w:b/>
        <w:color w:val="8560CE"/>
        <w:sz w:val="36"/>
        <w:szCs w:val="36"/>
      </w:rPr>
      <w:t xml:space="preserve"> Nomination Form</w:t>
    </w:r>
  </w:p>
  <w:p w14:paraId="30718D3D" w14:textId="3E2B66C8" w:rsidR="00C76DC0" w:rsidRDefault="00C76DC0">
    <w:pPr>
      <w:pStyle w:val="Header"/>
    </w:pPr>
  </w:p>
  <w:p w14:paraId="1D5CFE72" w14:textId="77777777" w:rsidR="006E2E8A" w:rsidRDefault="006E2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535EC"/>
    <w:multiLevelType w:val="hybridMultilevel"/>
    <w:tmpl w:val="ABEAB8E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E276E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D931E53"/>
    <w:multiLevelType w:val="hybridMultilevel"/>
    <w:tmpl w:val="0658A0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1A0A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91A"/>
    <w:rsid w:val="000021A0"/>
    <w:rsid w:val="00005CE3"/>
    <w:rsid w:val="00013938"/>
    <w:rsid w:val="00036E8E"/>
    <w:rsid w:val="00065C87"/>
    <w:rsid w:val="000A7CF5"/>
    <w:rsid w:val="000F1D0E"/>
    <w:rsid w:val="00173775"/>
    <w:rsid w:val="00185732"/>
    <w:rsid w:val="001A6863"/>
    <w:rsid w:val="001B76F9"/>
    <w:rsid w:val="001C1D7F"/>
    <w:rsid w:val="001F05C8"/>
    <w:rsid w:val="00213922"/>
    <w:rsid w:val="00237587"/>
    <w:rsid w:val="002471BE"/>
    <w:rsid w:val="00282F8F"/>
    <w:rsid w:val="00283B2D"/>
    <w:rsid w:val="0029478E"/>
    <w:rsid w:val="002B5643"/>
    <w:rsid w:val="002D2F0D"/>
    <w:rsid w:val="002E13CA"/>
    <w:rsid w:val="002E48C6"/>
    <w:rsid w:val="002E6AE6"/>
    <w:rsid w:val="003262C1"/>
    <w:rsid w:val="003507E8"/>
    <w:rsid w:val="004114F8"/>
    <w:rsid w:val="004238B0"/>
    <w:rsid w:val="0042602E"/>
    <w:rsid w:val="0044260F"/>
    <w:rsid w:val="00444147"/>
    <w:rsid w:val="004527C2"/>
    <w:rsid w:val="00485AB0"/>
    <w:rsid w:val="004D04CD"/>
    <w:rsid w:val="004F159D"/>
    <w:rsid w:val="00556B70"/>
    <w:rsid w:val="005A0B97"/>
    <w:rsid w:val="005B45A3"/>
    <w:rsid w:val="005C3498"/>
    <w:rsid w:val="0068179F"/>
    <w:rsid w:val="006876C2"/>
    <w:rsid w:val="006937F8"/>
    <w:rsid w:val="006E2E8A"/>
    <w:rsid w:val="006F6321"/>
    <w:rsid w:val="00733F20"/>
    <w:rsid w:val="00741C71"/>
    <w:rsid w:val="00745739"/>
    <w:rsid w:val="007537F2"/>
    <w:rsid w:val="007D1699"/>
    <w:rsid w:val="007E00B4"/>
    <w:rsid w:val="007E5AC7"/>
    <w:rsid w:val="0081775C"/>
    <w:rsid w:val="008738F8"/>
    <w:rsid w:val="00887618"/>
    <w:rsid w:val="008C1134"/>
    <w:rsid w:val="008E420A"/>
    <w:rsid w:val="008F4663"/>
    <w:rsid w:val="00926339"/>
    <w:rsid w:val="0093080F"/>
    <w:rsid w:val="009839B5"/>
    <w:rsid w:val="0099591A"/>
    <w:rsid w:val="00A44EDA"/>
    <w:rsid w:val="00A74159"/>
    <w:rsid w:val="00B205B3"/>
    <w:rsid w:val="00B221F2"/>
    <w:rsid w:val="00BC511E"/>
    <w:rsid w:val="00C17636"/>
    <w:rsid w:val="00C75F7E"/>
    <w:rsid w:val="00C76DC0"/>
    <w:rsid w:val="00C77C08"/>
    <w:rsid w:val="00C87C07"/>
    <w:rsid w:val="00C91303"/>
    <w:rsid w:val="00CD3BA0"/>
    <w:rsid w:val="00CF46E7"/>
    <w:rsid w:val="00D055AF"/>
    <w:rsid w:val="00D42907"/>
    <w:rsid w:val="00D4631B"/>
    <w:rsid w:val="00D671FF"/>
    <w:rsid w:val="00D90021"/>
    <w:rsid w:val="00E12CD2"/>
    <w:rsid w:val="00E14BF3"/>
    <w:rsid w:val="00E87B5E"/>
    <w:rsid w:val="00EB4A8A"/>
    <w:rsid w:val="00EB6E5C"/>
    <w:rsid w:val="00EF78F0"/>
    <w:rsid w:val="00F115C0"/>
    <w:rsid w:val="00F360DC"/>
    <w:rsid w:val="00FB3397"/>
    <w:rsid w:val="00FF4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846890"/>
  <w15:docId w15:val="{30654CFB-1E05-4A92-BF1B-1AEAA1E7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4159"/>
    <w:rPr>
      <w:lang w:eastAsia="en-US"/>
    </w:rPr>
  </w:style>
  <w:style w:type="paragraph" w:styleId="Heading1">
    <w:name w:val="heading 1"/>
    <w:basedOn w:val="Normal"/>
    <w:next w:val="Normal"/>
    <w:qFormat/>
    <w:rsid w:val="00A74159"/>
    <w:pPr>
      <w:keepNext/>
      <w:outlineLvl w:val="0"/>
    </w:pPr>
    <w:rPr>
      <w:b/>
    </w:rPr>
  </w:style>
  <w:style w:type="paragraph" w:styleId="Heading2">
    <w:name w:val="heading 2"/>
    <w:basedOn w:val="Normal"/>
    <w:next w:val="Normal"/>
    <w:qFormat/>
    <w:rsid w:val="00A74159"/>
    <w:pPr>
      <w:keepNext/>
      <w:jc w:val="center"/>
      <w:outlineLvl w:val="1"/>
    </w:pPr>
    <w:rPr>
      <w:b/>
      <w:sz w:val="24"/>
      <w:u w:val="single"/>
    </w:rPr>
  </w:style>
  <w:style w:type="paragraph" w:styleId="Heading3">
    <w:name w:val="heading 3"/>
    <w:basedOn w:val="Normal"/>
    <w:next w:val="Normal"/>
    <w:qFormat/>
    <w:rsid w:val="00A74159"/>
    <w:pPr>
      <w:keepNext/>
      <w:jc w:val="both"/>
      <w:outlineLvl w:val="2"/>
    </w:pPr>
    <w:rPr>
      <w:sz w:val="24"/>
    </w:rPr>
  </w:style>
  <w:style w:type="paragraph" w:styleId="Heading4">
    <w:name w:val="heading 4"/>
    <w:basedOn w:val="Normal"/>
    <w:next w:val="Normal"/>
    <w:qFormat/>
    <w:rsid w:val="00A74159"/>
    <w:pPr>
      <w:keepNext/>
      <w:jc w:val="both"/>
      <w:outlineLvl w:val="3"/>
    </w:pPr>
    <w:rPr>
      <w:sz w:val="24"/>
      <w:u w:val="single"/>
    </w:rPr>
  </w:style>
  <w:style w:type="paragraph" w:styleId="Heading5">
    <w:name w:val="heading 5"/>
    <w:basedOn w:val="Normal"/>
    <w:next w:val="Normal"/>
    <w:qFormat/>
    <w:rsid w:val="00A74159"/>
    <w:pPr>
      <w:keepNext/>
      <w:jc w:val="center"/>
      <w:outlineLvl w:val="4"/>
    </w:pPr>
    <w:rPr>
      <w:rFonts w:ascii="Book Antiqua" w:hAnsi="Book Antiqua"/>
      <w:b/>
      <w:sz w:val="34"/>
    </w:rPr>
  </w:style>
  <w:style w:type="paragraph" w:styleId="Heading6">
    <w:name w:val="heading 6"/>
    <w:basedOn w:val="Normal"/>
    <w:next w:val="Normal"/>
    <w:qFormat/>
    <w:rsid w:val="00A74159"/>
    <w:pPr>
      <w:keepNext/>
      <w:outlineLvl w:val="5"/>
    </w:pPr>
    <w:rPr>
      <w:rFonts w:ascii="Book Antiqua" w:hAnsi="Book Antiqua"/>
      <w:b/>
    </w:rPr>
  </w:style>
  <w:style w:type="paragraph" w:styleId="Heading7">
    <w:name w:val="heading 7"/>
    <w:basedOn w:val="Normal"/>
    <w:next w:val="Normal"/>
    <w:qFormat/>
    <w:rsid w:val="00A74159"/>
    <w:pPr>
      <w:keepNext/>
      <w:ind w:left="2880" w:firstLine="180"/>
      <w:outlineLvl w:val="6"/>
    </w:pPr>
    <w:rPr>
      <w:rFonts w:ascii="Albertus Medium" w:hAnsi="Albertus Medium"/>
      <w:b/>
      <w:sz w:val="22"/>
      <w:u w:val="single"/>
    </w:rPr>
  </w:style>
  <w:style w:type="paragraph" w:styleId="Heading8">
    <w:name w:val="heading 8"/>
    <w:basedOn w:val="Normal"/>
    <w:next w:val="Normal"/>
    <w:qFormat/>
    <w:rsid w:val="00A74159"/>
    <w:pPr>
      <w:keepNext/>
      <w:jc w:val="right"/>
      <w:outlineLvl w:val="7"/>
    </w:pPr>
    <w:rPr>
      <w:rFonts w:ascii="Book Antiqua" w:hAnsi="Book Antiqua"/>
      <w:b/>
      <w:bCs/>
      <w:sz w:val="24"/>
    </w:rPr>
  </w:style>
  <w:style w:type="paragraph" w:styleId="Heading9">
    <w:name w:val="heading 9"/>
    <w:basedOn w:val="Normal"/>
    <w:next w:val="Normal"/>
    <w:qFormat/>
    <w:rsid w:val="00A74159"/>
    <w:pPr>
      <w:keepNext/>
      <w:tabs>
        <w:tab w:val="left" w:pos="540"/>
        <w:tab w:val="right" w:pos="9000"/>
      </w:tabs>
      <w:outlineLvl w:val="8"/>
    </w:pPr>
    <w:rPr>
      <w:rFonts w:ascii="Book Antiqua" w:hAnsi="Book Antiqua"/>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4159"/>
    <w:pPr>
      <w:tabs>
        <w:tab w:val="center" w:pos="4153"/>
        <w:tab w:val="right" w:pos="8306"/>
      </w:tabs>
    </w:pPr>
  </w:style>
  <w:style w:type="paragraph" w:styleId="Footer">
    <w:name w:val="footer"/>
    <w:basedOn w:val="Normal"/>
    <w:link w:val="FooterChar"/>
    <w:uiPriority w:val="99"/>
    <w:rsid w:val="00A74159"/>
    <w:pPr>
      <w:tabs>
        <w:tab w:val="center" w:pos="4153"/>
        <w:tab w:val="right" w:pos="8306"/>
      </w:tabs>
    </w:pPr>
  </w:style>
  <w:style w:type="character" w:styleId="Hyperlink">
    <w:name w:val="Hyperlink"/>
    <w:basedOn w:val="DefaultParagraphFont"/>
    <w:rsid w:val="00A74159"/>
    <w:rPr>
      <w:color w:val="0000FF"/>
      <w:u w:val="single"/>
    </w:rPr>
  </w:style>
  <w:style w:type="paragraph" w:styleId="BodyText">
    <w:name w:val="Body Text"/>
    <w:basedOn w:val="Normal"/>
    <w:rsid w:val="00A74159"/>
    <w:pPr>
      <w:jc w:val="both"/>
    </w:pPr>
    <w:rPr>
      <w:sz w:val="24"/>
    </w:rPr>
  </w:style>
  <w:style w:type="character" w:styleId="FollowedHyperlink">
    <w:name w:val="FollowedHyperlink"/>
    <w:basedOn w:val="DefaultParagraphFont"/>
    <w:rsid w:val="00A74159"/>
    <w:rPr>
      <w:color w:val="800080"/>
      <w:u w:val="single"/>
    </w:rPr>
  </w:style>
  <w:style w:type="paragraph" w:styleId="BodyTextIndent">
    <w:name w:val="Body Text Indent"/>
    <w:basedOn w:val="Normal"/>
    <w:rsid w:val="00A74159"/>
    <w:pPr>
      <w:ind w:left="284"/>
    </w:pPr>
  </w:style>
  <w:style w:type="paragraph" w:styleId="BalloonText">
    <w:name w:val="Balloon Text"/>
    <w:basedOn w:val="Normal"/>
    <w:link w:val="BalloonTextChar"/>
    <w:uiPriority w:val="99"/>
    <w:semiHidden/>
    <w:unhideWhenUsed/>
    <w:rsid w:val="00237587"/>
    <w:rPr>
      <w:rFonts w:ascii="Tahoma" w:hAnsi="Tahoma" w:cs="Tahoma"/>
      <w:sz w:val="16"/>
      <w:szCs w:val="16"/>
    </w:rPr>
  </w:style>
  <w:style w:type="character" w:customStyle="1" w:styleId="BalloonTextChar">
    <w:name w:val="Balloon Text Char"/>
    <w:basedOn w:val="DefaultParagraphFont"/>
    <w:link w:val="BalloonText"/>
    <w:uiPriority w:val="99"/>
    <w:semiHidden/>
    <w:rsid w:val="00237587"/>
    <w:rPr>
      <w:rFonts w:ascii="Tahoma" w:hAnsi="Tahoma" w:cs="Tahoma"/>
      <w:sz w:val="16"/>
      <w:szCs w:val="16"/>
      <w:lang w:eastAsia="en-US"/>
    </w:rPr>
  </w:style>
  <w:style w:type="character" w:customStyle="1" w:styleId="HeaderChar">
    <w:name w:val="Header Char"/>
    <w:basedOn w:val="DefaultParagraphFont"/>
    <w:link w:val="Header"/>
    <w:uiPriority w:val="99"/>
    <w:rsid w:val="001C1D7F"/>
    <w:rPr>
      <w:lang w:eastAsia="en-US"/>
    </w:rPr>
  </w:style>
  <w:style w:type="character" w:customStyle="1" w:styleId="FooterChar">
    <w:name w:val="Footer Char"/>
    <w:basedOn w:val="DefaultParagraphFont"/>
    <w:link w:val="Footer"/>
    <w:uiPriority w:val="99"/>
    <w:rsid w:val="00F115C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26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a@cecascotlan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ECAl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CECAlhead</Template>
  <TotalTime>2</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Ref:</vt:lpstr>
    </vt:vector>
  </TitlesOfParts>
  <Company>Construction Confederation</Company>
  <LinksUpToDate>false</LinksUpToDate>
  <CharactersWithSpaces>2928</CharactersWithSpaces>
  <SharedDoc>false</SharedDoc>
  <HLinks>
    <vt:vector size="6" baseType="variant">
      <vt:variant>
        <vt:i4>393320</vt:i4>
      </vt:variant>
      <vt:variant>
        <vt:i4>0</vt:i4>
      </vt:variant>
      <vt:variant>
        <vt:i4>0</vt:i4>
      </vt:variant>
      <vt:variant>
        <vt:i4>5</vt:i4>
      </vt:variant>
      <vt:variant>
        <vt:lpwstr>mailto:info@cecasouth.co.uk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Cara Hilton</dc:creator>
  <cp:lastModifiedBy>Cara Hilton</cp:lastModifiedBy>
  <cp:revision>4</cp:revision>
  <cp:lastPrinted>2015-08-31T11:03:00Z</cp:lastPrinted>
  <dcterms:created xsi:type="dcterms:W3CDTF">2019-09-30T10:14:00Z</dcterms:created>
  <dcterms:modified xsi:type="dcterms:W3CDTF">2019-09-30T10:33:00Z</dcterms:modified>
</cp:coreProperties>
</file>